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30371" w14:textId="25481BF6" w:rsidR="00657F7A" w:rsidRPr="00657F7A" w:rsidRDefault="00657F7A" w:rsidP="00657F7A">
      <w:pPr>
        <w:spacing w:line="240" w:lineRule="auto"/>
        <w:rPr>
          <w:rFonts w:ascii="Gotham Book" w:hAnsi="Gotham Book"/>
        </w:rPr>
      </w:pPr>
    </w:p>
    <w:p w14:paraId="71012CEE" w14:textId="1EE85920" w:rsidR="00657F7A" w:rsidRPr="00657F7A" w:rsidRDefault="00EC20CB" w:rsidP="00657F7A">
      <w:pPr>
        <w:spacing w:line="240" w:lineRule="auto"/>
        <w:rPr>
          <w:rFonts w:ascii="Gotham Bold" w:hAnsi="Gotham Bold"/>
          <w:color w:val="3097A0"/>
        </w:rPr>
      </w:pPr>
      <w:r>
        <w:rPr>
          <w:rFonts w:ascii="Gotham Bold" w:hAnsi="Gotham Bold"/>
          <w:color w:val="3097A0"/>
          <w:sz w:val="28"/>
          <w:szCs w:val="28"/>
        </w:rPr>
        <w:t>Green Shoots</w:t>
      </w:r>
      <w:r w:rsidR="00657F7A" w:rsidRPr="00657F7A">
        <w:rPr>
          <w:rFonts w:ascii="Gotham Bold" w:hAnsi="Gotham Bold"/>
          <w:color w:val="3097A0"/>
          <w:sz w:val="28"/>
          <w:szCs w:val="28"/>
        </w:rPr>
        <w:t xml:space="preserve"> Guidelines </w:t>
      </w:r>
      <w:r w:rsidR="0071270C">
        <w:rPr>
          <w:rFonts w:ascii="Gotham Bold" w:hAnsi="Gotham Bold"/>
          <w:color w:val="3097A0"/>
          <w:sz w:val="28"/>
          <w:szCs w:val="28"/>
        </w:rPr>
        <w:t xml:space="preserve">and </w:t>
      </w:r>
      <w:r w:rsidR="00657F7A" w:rsidRPr="00657F7A">
        <w:rPr>
          <w:rFonts w:ascii="Gotham Bold" w:hAnsi="Gotham Bold"/>
          <w:color w:val="3097A0"/>
          <w:sz w:val="28"/>
          <w:szCs w:val="28"/>
        </w:rPr>
        <w:t>Application Form</w:t>
      </w:r>
    </w:p>
    <w:p w14:paraId="076D6594" w14:textId="77777777" w:rsidR="0071270C" w:rsidRDefault="0071270C" w:rsidP="00657F7A">
      <w:pPr>
        <w:spacing w:after="0" w:line="240" w:lineRule="auto"/>
        <w:rPr>
          <w:rFonts w:ascii="Gotham Book" w:hAnsi="Gotham Book"/>
          <w:b/>
          <w:bCs/>
          <w:color w:val="3097A0"/>
        </w:rPr>
      </w:pPr>
    </w:p>
    <w:p w14:paraId="539220CB" w14:textId="0ADE9AB6" w:rsidR="00657F7A" w:rsidRPr="003B47DC" w:rsidRDefault="00657F7A" w:rsidP="00657F7A">
      <w:pPr>
        <w:spacing w:after="0" w:line="240" w:lineRule="auto"/>
        <w:rPr>
          <w:rFonts w:ascii="Gotham Book" w:hAnsi="Gotham Book"/>
          <w:b/>
          <w:bCs/>
          <w:color w:val="3097A0"/>
        </w:rPr>
      </w:pPr>
      <w:r w:rsidRPr="003B47DC">
        <w:rPr>
          <w:rFonts w:ascii="Gotham Book" w:hAnsi="Gotham Book"/>
          <w:b/>
          <w:bCs/>
          <w:color w:val="3097A0"/>
        </w:rPr>
        <w:t xml:space="preserve">The Kensington </w:t>
      </w:r>
      <w:r w:rsidR="003B47DC" w:rsidRPr="003B47DC">
        <w:rPr>
          <w:rFonts w:ascii="Gotham Book" w:hAnsi="Gotham Book"/>
          <w:b/>
          <w:bCs/>
          <w:color w:val="3097A0"/>
        </w:rPr>
        <w:t>+</w:t>
      </w:r>
      <w:r w:rsidRPr="003B47DC">
        <w:rPr>
          <w:rFonts w:ascii="Gotham Book" w:hAnsi="Gotham Book"/>
          <w:b/>
          <w:bCs/>
          <w:color w:val="3097A0"/>
        </w:rPr>
        <w:t xml:space="preserve"> Chelsea Foundation</w:t>
      </w:r>
    </w:p>
    <w:p w14:paraId="2C697339" w14:textId="632F5146" w:rsidR="00A067C7" w:rsidRPr="007F3996" w:rsidRDefault="00064880" w:rsidP="007F3996">
      <w:pPr>
        <w:spacing w:line="240" w:lineRule="auto"/>
        <w:rPr>
          <w:rFonts w:ascii="Gotham Book" w:hAnsi="Gotham Book"/>
          <w:color w:val="000000" w:themeColor="text1"/>
          <w:sz w:val="20"/>
          <w:szCs w:val="20"/>
        </w:rPr>
      </w:pPr>
      <w:r w:rsidRPr="007F3996">
        <w:rPr>
          <w:rFonts w:ascii="Gotham Book" w:hAnsi="Gotham Book"/>
          <w:color w:val="000000" w:themeColor="text1"/>
          <w:sz w:val="20"/>
          <w:szCs w:val="20"/>
        </w:rPr>
        <w:t>We are an independent charity, supporting impactful local projects that improve the lives and life chances of some of the most disadvantaged and vulnerable residents in our borough.  Our vision is a borough where everyone has the opportunity to live happy, healthy, fulfilled lives.</w:t>
      </w:r>
    </w:p>
    <w:p w14:paraId="3A75F37C" w14:textId="7D7E6BEB" w:rsidR="00657F7A" w:rsidRDefault="00BA534E" w:rsidP="00657F7A">
      <w:pPr>
        <w:spacing w:after="0" w:line="240" w:lineRule="auto"/>
        <w:rPr>
          <w:rFonts w:ascii="Gotham Book" w:hAnsi="Gotham Book"/>
          <w:color w:val="000000" w:themeColor="text1"/>
          <w:sz w:val="20"/>
          <w:szCs w:val="20"/>
        </w:rPr>
      </w:pPr>
      <w:r w:rsidRPr="00962FAB">
        <w:rPr>
          <w:rFonts w:ascii="Gotham Book" w:hAnsi="Gotham Book"/>
          <w:color w:val="000000" w:themeColor="text1"/>
          <w:sz w:val="20"/>
          <w:szCs w:val="20"/>
        </w:rPr>
        <w:t xml:space="preserve">Through our Grenfell Tower Appeal we raised £7.1 million and, of this, £5.2 million was quickly distributed to the survivors and bereaved, to help them on the long journey to rebuilding their lives. The remaining funds have been used to set up the </w:t>
      </w:r>
      <w:r w:rsidRPr="00962FAB">
        <w:rPr>
          <w:rFonts w:ascii="Gotham Book" w:hAnsi="Gotham Book"/>
          <w:b/>
          <w:bCs/>
          <w:color w:val="000000" w:themeColor="text1"/>
          <w:sz w:val="20"/>
          <w:szCs w:val="20"/>
        </w:rPr>
        <w:t xml:space="preserve">Grenfell Community Development Fund, </w:t>
      </w:r>
      <w:r>
        <w:rPr>
          <w:rFonts w:ascii="Gotham Book" w:hAnsi="Gotham Book"/>
          <w:color w:val="000000" w:themeColor="text1"/>
          <w:sz w:val="20"/>
          <w:szCs w:val="20"/>
        </w:rPr>
        <w:t xml:space="preserve">which is for </w:t>
      </w:r>
      <w:r w:rsidRPr="00962FAB">
        <w:rPr>
          <w:rFonts w:ascii="Gotham Book" w:hAnsi="Gotham Book"/>
          <w:color w:val="000000" w:themeColor="text1"/>
          <w:sz w:val="20"/>
          <w:szCs w:val="20"/>
        </w:rPr>
        <w:t xml:space="preserve">projects </w:t>
      </w:r>
      <w:r>
        <w:rPr>
          <w:rFonts w:ascii="Gotham Book" w:hAnsi="Gotham Book"/>
          <w:color w:val="000000" w:themeColor="text1"/>
          <w:sz w:val="20"/>
          <w:szCs w:val="20"/>
        </w:rPr>
        <w:t xml:space="preserve">which </w:t>
      </w:r>
      <w:r w:rsidRPr="00962FAB">
        <w:rPr>
          <w:rFonts w:ascii="Gotham Book" w:hAnsi="Gotham Book"/>
          <w:color w:val="000000" w:themeColor="text1"/>
          <w:sz w:val="20"/>
          <w:szCs w:val="20"/>
        </w:rPr>
        <w:t>support and empower the North Kensington community</w:t>
      </w:r>
      <w:r>
        <w:rPr>
          <w:rFonts w:ascii="Gotham Book" w:hAnsi="Gotham Book"/>
          <w:color w:val="000000" w:themeColor="text1"/>
          <w:sz w:val="20"/>
          <w:szCs w:val="20"/>
        </w:rPr>
        <w:t>.</w:t>
      </w:r>
    </w:p>
    <w:p w14:paraId="36C2861E" w14:textId="77777777" w:rsidR="00BA534E" w:rsidRPr="00657F7A" w:rsidRDefault="00BA534E" w:rsidP="00657F7A">
      <w:pPr>
        <w:spacing w:after="0" w:line="240" w:lineRule="auto"/>
        <w:rPr>
          <w:rFonts w:ascii="Gotham Book" w:hAnsi="Gotham Book"/>
          <w:sz w:val="20"/>
          <w:szCs w:val="20"/>
        </w:rPr>
      </w:pPr>
    </w:p>
    <w:p w14:paraId="5A0A9EF5" w14:textId="77777777" w:rsidR="00657F7A" w:rsidRPr="003B47DC" w:rsidRDefault="00657F7A" w:rsidP="00657F7A">
      <w:pPr>
        <w:spacing w:after="0" w:line="240" w:lineRule="auto"/>
        <w:rPr>
          <w:rFonts w:ascii="Gotham Book" w:hAnsi="Gotham Book"/>
          <w:b/>
          <w:bCs/>
          <w:color w:val="3097A0"/>
        </w:rPr>
      </w:pPr>
      <w:r w:rsidRPr="003B47DC">
        <w:rPr>
          <w:rFonts w:ascii="Gotham Book" w:hAnsi="Gotham Book"/>
          <w:b/>
          <w:bCs/>
          <w:color w:val="3097A0"/>
        </w:rPr>
        <w:t xml:space="preserve">What is </w:t>
      </w:r>
      <w:bookmarkStart w:id="0" w:name="_Hlk520890249"/>
      <w:r w:rsidRPr="003B47DC">
        <w:rPr>
          <w:rFonts w:ascii="Gotham Book" w:hAnsi="Gotham Book"/>
          <w:b/>
          <w:bCs/>
          <w:color w:val="3097A0"/>
        </w:rPr>
        <w:t>Green Shoots</w:t>
      </w:r>
      <w:bookmarkEnd w:id="0"/>
      <w:r w:rsidRPr="003B47DC">
        <w:rPr>
          <w:rFonts w:ascii="Gotham Book" w:hAnsi="Gotham Book"/>
          <w:b/>
          <w:bCs/>
          <w:color w:val="3097A0"/>
        </w:rPr>
        <w:t>?</w:t>
      </w:r>
    </w:p>
    <w:p w14:paraId="504DD6ED" w14:textId="09EDFCB9" w:rsidR="001F742D" w:rsidRDefault="00657F7A" w:rsidP="001F742D">
      <w:pPr>
        <w:spacing w:after="0" w:line="240" w:lineRule="auto"/>
        <w:rPr>
          <w:rFonts w:ascii="Gotham Book" w:hAnsi="Gotham Book"/>
          <w:sz w:val="20"/>
          <w:szCs w:val="20"/>
        </w:rPr>
      </w:pPr>
      <w:r w:rsidRPr="00657F7A">
        <w:rPr>
          <w:rFonts w:ascii="Gotham Book" w:hAnsi="Gotham Book"/>
          <w:sz w:val="20"/>
          <w:szCs w:val="20"/>
        </w:rPr>
        <w:t xml:space="preserve">As part of the Grenfell Community Development Fund, we have set up an easily accessible small grants fund called </w:t>
      </w:r>
      <w:r w:rsidRPr="001F742D">
        <w:rPr>
          <w:rFonts w:ascii="Gotham Book" w:hAnsi="Gotham Book"/>
          <w:b/>
          <w:bCs/>
          <w:sz w:val="20"/>
          <w:szCs w:val="20"/>
        </w:rPr>
        <w:t>Green Shoots</w:t>
      </w:r>
      <w:r w:rsidR="001F742D" w:rsidRPr="001F742D">
        <w:rPr>
          <w:rFonts w:ascii="Gotham Book" w:hAnsi="Gotham Book"/>
          <w:sz w:val="20"/>
          <w:szCs w:val="20"/>
        </w:rPr>
        <w:t xml:space="preserve"> </w:t>
      </w:r>
      <w:r w:rsidR="001F742D">
        <w:rPr>
          <w:rFonts w:ascii="Gotham Book" w:hAnsi="Gotham Book"/>
          <w:sz w:val="20"/>
          <w:szCs w:val="20"/>
        </w:rPr>
        <w:t xml:space="preserve">for projects designed to bring hope and joy to the North Kensington community. This funding is for one-off events and short-term projects such as cultural and celebration events, school holiday activities, workshops, sports </w:t>
      </w:r>
      <w:r w:rsidR="002244D3">
        <w:rPr>
          <w:rFonts w:ascii="Gotham Book" w:hAnsi="Gotham Book"/>
          <w:sz w:val="20"/>
          <w:szCs w:val="20"/>
        </w:rPr>
        <w:t>sessions,</w:t>
      </w:r>
      <w:r w:rsidR="001F742D">
        <w:rPr>
          <w:rFonts w:ascii="Gotham Book" w:hAnsi="Gotham Book"/>
          <w:sz w:val="20"/>
          <w:szCs w:val="20"/>
        </w:rPr>
        <w:t xml:space="preserve"> and equipment</w:t>
      </w:r>
      <w:r w:rsidR="00973E05">
        <w:rPr>
          <w:rFonts w:ascii="Gotham Book" w:hAnsi="Gotham Book"/>
          <w:sz w:val="20"/>
          <w:szCs w:val="20"/>
        </w:rPr>
        <w:t xml:space="preserve"> for your group</w:t>
      </w:r>
      <w:r w:rsidR="001F742D">
        <w:rPr>
          <w:rFonts w:ascii="Gotham Book" w:hAnsi="Gotham Book"/>
          <w:sz w:val="20"/>
          <w:szCs w:val="20"/>
        </w:rPr>
        <w:t>. Activities can take place both in person and online.</w:t>
      </w:r>
    </w:p>
    <w:p w14:paraId="6480FEB5" w14:textId="553B1A4A" w:rsidR="00657F7A" w:rsidRPr="00657F7A" w:rsidRDefault="00657F7A" w:rsidP="00657F7A">
      <w:pPr>
        <w:spacing w:after="0" w:line="240" w:lineRule="auto"/>
        <w:rPr>
          <w:rFonts w:ascii="Gotham Book" w:hAnsi="Gotham Book"/>
          <w:sz w:val="20"/>
          <w:szCs w:val="20"/>
        </w:rPr>
      </w:pPr>
    </w:p>
    <w:p w14:paraId="135D42FE" w14:textId="77777777" w:rsidR="00657F7A" w:rsidRPr="003B47DC" w:rsidRDefault="00657F7A" w:rsidP="00657F7A">
      <w:pPr>
        <w:spacing w:after="0" w:line="240" w:lineRule="auto"/>
        <w:rPr>
          <w:rFonts w:ascii="Gotham Book" w:hAnsi="Gotham Book"/>
          <w:b/>
          <w:bCs/>
          <w:color w:val="3097A0"/>
        </w:rPr>
      </w:pPr>
      <w:r w:rsidRPr="003B47DC">
        <w:rPr>
          <w:rFonts w:ascii="Gotham Book" w:hAnsi="Gotham Book"/>
          <w:b/>
          <w:bCs/>
          <w:color w:val="3097A0"/>
        </w:rPr>
        <w:t>What funding is available?</w:t>
      </w:r>
    </w:p>
    <w:p w14:paraId="6E0A2AE8" w14:textId="77777777" w:rsidR="00F34E80" w:rsidRDefault="00F34E80" w:rsidP="00657F7A">
      <w:pPr>
        <w:spacing w:line="240" w:lineRule="auto"/>
        <w:rPr>
          <w:rFonts w:ascii="Gotham Book" w:hAnsi="Gotham Book"/>
          <w:sz w:val="20"/>
          <w:szCs w:val="20"/>
        </w:rPr>
      </w:pPr>
      <w:r>
        <w:rPr>
          <w:rFonts w:ascii="Gotham Book" w:hAnsi="Gotham Book"/>
          <w:sz w:val="20"/>
          <w:szCs w:val="20"/>
        </w:rPr>
        <w:t xml:space="preserve">You can apply for more than one project a year, but normally the maximum amount awarded to any one organisation in a 12-month period will be </w:t>
      </w:r>
      <w:r w:rsidRPr="00F34E80">
        <w:rPr>
          <w:rFonts w:ascii="Gotham Book" w:hAnsi="Gotham Book"/>
          <w:b/>
          <w:bCs/>
          <w:sz w:val="20"/>
          <w:szCs w:val="20"/>
        </w:rPr>
        <w:t>£2,500</w:t>
      </w:r>
      <w:r>
        <w:rPr>
          <w:rFonts w:ascii="Gotham Book" w:hAnsi="Gotham Book"/>
          <w:sz w:val="20"/>
          <w:szCs w:val="20"/>
        </w:rPr>
        <w:t xml:space="preserve">. </w:t>
      </w:r>
    </w:p>
    <w:p w14:paraId="1540F125" w14:textId="3B68689D" w:rsidR="0061714E" w:rsidRPr="0061714E" w:rsidRDefault="0061714E" w:rsidP="00657F7A">
      <w:pPr>
        <w:spacing w:after="0" w:line="240" w:lineRule="auto"/>
        <w:rPr>
          <w:rFonts w:ascii="Gotham Book" w:hAnsi="Gotham Book"/>
          <w:b/>
          <w:bCs/>
          <w:sz w:val="20"/>
          <w:szCs w:val="20"/>
        </w:rPr>
      </w:pPr>
      <w:r w:rsidRPr="0061714E">
        <w:rPr>
          <w:rFonts w:ascii="Gotham Book" w:hAnsi="Gotham Book"/>
          <w:b/>
          <w:bCs/>
          <w:sz w:val="20"/>
          <w:szCs w:val="20"/>
        </w:rPr>
        <w:t>All projects must be able to demonstrate how they will benefit the community affected by Grenfell, which means those directly affected by the fire, as well as people living, working or going to school or college in North Kensington</w:t>
      </w:r>
      <w:r>
        <w:rPr>
          <w:rFonts w:ascii="Gotham Book" w:hAnsi="Gotham Book"/>
          <w:b/>
          <w:bCs/>
          <w:sz w:val="20"/>
          <w:szCs w:val="20"/>
        </w:rPr>
        <w:t>.</w:t>
      </w:r>
    </w:p>
    <w:p w14:paraId="1AEE1A01" w14:textId="77777777" w:rsidR="0061714E" w:rsidRDefault="0061714E" w:rsidP="00657F7A">
      <w:pPr>
        <w:spacing w:after="0" w:line="240" w:lineRule="auto"/>
        <w:rPr>
          <w:rFonts w:ascii="Gotham Book" w:hAnsi="Gotham Book"/>
          <w:sz w:val="20"/>
          <w:szCs w:val="20"/>
        </w:rPr>
      </w:pPr>
    </w:p>
    <w:p w14:paraId="6EC88C26" w14:textId="776FE697" w:rsidR="00657F7A" w:rsidRPr="00657F7A" w:rsidRDefault="00657F7A" w:rsidP="00657F7A">
      <w:pPr>
        <w:spacing w:after="0" w:line="240" w:lineRule="auto"/>
        <w:rPr>
          <w:rFonts w:ascii="Gotham Book" w:hAnsi="Gotham Book"/>
          <w:bCs/>
          <w:color w:val="000000" w:themeColor="text1"/>
          <w:sz w:val="20"/>
          <w:szCs w:val="20"/>
        </w:rPr>
      </w:pPr>
      <w:r w:rsidRPr="00657F7A">
        <w:rPr>
          <w:rFonts w:ascii="Gotham Book" w:hAnsi="Gotham Book"/>
          <w:sz w:val="20"/>
          <w:szCs w:val="20"/>
        </w:rPr>
        <w:t xml:space="preserve">Very occasionally we may be able to help with a higher amount for a larger partnership project, however we would ask you to contact us in advance to discuss your project before completing the application form. </w:t>
      </w:r>
    </w:p>
    <w:p w14:paraId="1EB5738F" w14:textId="77777777" w:rsidR="00657F7A" w:rsidRPr="00657F7A" w:rsidRDefault="00657F7A" w:rsidP="00657F7A">
      <w:pPr>
        <w:spacing w:after="0" w:line="240" w:lineRule="auto"/>
        <w:rPr>
          <w:rFonts w:ascii="Gotham Book" w:hAnsi="Gotham Book"/>
          <w:sz w:val="20"/>
          <w:szCs w:val="20"/>
        </w:rPr>
      </w:pPr>
    </w:p>
    <w:p w14:paraId="321F0234" w14:textId="77777777" w:rsidR="00657F7A" w:rsidRPr="003B47DC" w:rsidRDefault="00657F7A" w:rsidP="00657F7A">
      <w:pPr>
        <w:spacing w:after="0" w:line="240" w:lineRule="auto"/>
        <w:rPr>
          <w:rFonts w:ascii="Gotham Book" w:hAnsi="Gotham Book"/>
          <w:b/>
          <w:bCs/>
          <w:color w:val="3097A0"/>
        </w:rPr>
      </w:pPr>
      <w:r w:rsidRPr="003B47DC">
        <w:rPr>
          <w:rFonts w:ascii="Gotham Book" w:hAnsi="Gotham Book"/>
          <w:b/>
          <w:bCs/>
          <w:color w:val="3097A0"/>
        </w:rPr>
        <w:t>Who can apply?</w:t>
      </w:r>
    </w:p>
    <w:p w14:paraId="6AA442C7" w14:textId="4EA3F68E" w:rsidR="00657F7A" w:rsidRPr="00657F7A" w:rsidRDefault="00657F7A" w:rsidP="00657F7A">
      <w:pPr>
        <w:spacing w:after="0" w:line="240" w:lineRule="auto"/>
        <w:rPr>
          <w:rFonts w:ascii="Gotham Book" w:hAnsi="Gotham Book"/>
          <w:sz w:val="20"/>
          <w:szCs w:val="20"/>
        </w:rPr>
      </w:pPr>
      <w:r w:rsidRPr="00657F7A">
        <w:rPr>
          <w:rFonts w:ascii="Gotham Book" w:hAnsi="Gotham Book"/>
          <w:sz w:val="20"/>
          <w:szCs w:val="20"/>
        </w:rPr>
        <w:t>Green Shoots</w:t>
      </w:r>
      <w:r w:rsidRPr="00657F7A">
        <w:rPr>
          <w:rFonts w:ascii="Gotham Book" w:hAnsi="Gotham Book"/>
          <w:color w:val="1A5B14"/>
          <w:sz w:val="20"/>
          <w:szCs w:val="20"/>
        </w:rPr>
        <w:t xml:space="preserve"> </w:t>
      </w:r>
      <w:r w:rsidRPr="00657F7A">
        <w:rPr>
          <w:rFonts w:ascii="Gotham Book" w:hAnsi="Gotham Book"/>
          <w:sz w:val="20"/>
          <w:szCs w:val="20"/>
        </w:rPr>
        <w:t xml:space="preserve">is open to </w:t>
      </w:r>
      <w:r w:rsidRPr="00657F7A">
        <w:rPr>
          <w:rFonts w:ascii="Gotham Book" w:hAnsi="Gotham Book"/>
          <w:b/>
          <w:sz w:val="20"/>
          <w:szCs w:val="20"/>
        </w:rPr>
        <w:t xml:space="preserve">local </w:t>
      </w:r>
      <w:r w:rsidRPr="00657F7A">
        <w:rPr>
          <w:rFonts w:ascii="Gotham Book" w:hAnsi="Gotham Book"/>
          <w:sz w:val="20"/>
          <w:szCs w:val="20"/>
        </w:rPr>
        <w:t xml:space="preserve">voluntary and community groups, faith groups, residents’ associations and community interest companies </w:t>
      </w:r>
      <w:r w:rsidR="0061714E">
        <w:rPr>
          <w:rFonts w:ascii="Gotham Book" w:hAnsi="Gotham Book"/>
          <w:sz w:val="20"/>
          <w:szCs w:val="20"/>
        </w:rPr>
        <w:t>limited by guarantee</w:t>
      </w:r>
      <w:r w:rsidRPr="00657F7A">
        <w:rPr>
          <w:rFonts w:ascii="Gotham Book" w:hAnsi="Gotham Book"/>
          <w:sz w:val="20"/>
          <w:szCs w:val="20"/>
        </w:rPr>
        <w:t xml:space="preserve">. </w:t>
      </w:r>
      <w:r w:rsidRPr="00657F7A">
        <w:rPr>
          <w:rFonts w:ascii="Gotham Book" w:hAnsi="Gotham Book"/>
          <w:b/>
          <w:bCs/>
          <w:sz w:val="20"/>
          <w:szCs w:val="20"/>
        </w:rPr>
        <w:t>If your group is not constituted i.e. does not have its own bank account, you must find a local constituted organisation which is willing to vouch for you and hold funds on your behalf</w:t>
      </w:r>
      <w:r w:rsidRPr="00657F7A">
        <w:rPr>
          <w:rFonts w:ascii="Gotham Book" w:hAnsi="Gotham Book"/>
          <w:sz w:val="20"/>
          <w:szCs w:val="20"/>
        </w:rPr>
        <w:t xml:space="preserve">. </w:t>
      </w:r>
    </w:p>
    <w:p w14:paraId="3AA2CDD8" w14:textId="77777777" w:rsidR="00657F7A" w:rsidRPr="00657F7A" w:rsidRDefault="00657F7A" w:rsidP="00657F7A">
      <w:pPr>
        <w:spacing w:after="0" w:line="240" w:lineRule="auto"/>
        <w:rPr>
          <w:rFonts w:ascii="Gotham Book" w:hAnsi="Gotham Book"/>
          <w:sz w:val="20"/>
          <w:szCs w:val="20"/>
        </w:rPr>
      </w:pPr>
    </w:p>
    <w:p w14:paraId="12BFB37C" w14:textId="77777777" w:rsidR="00657F7A" w:rsidRPr="003B47DC" w:rsidRDefault="00657F7A" w:rsidP="00657F7A">
      <w:pPr>
        <w:spacing w:after="0" w:line="240" w:lineRule="auto"/>
        <w:rPr>
          <w:rFonts w:ascii="Gotham Book" w:hAnsi="Gotham Book"/>
          <w:b/>
          <w:bCs/>
          <w:color w:val="3097A0"/>
        </w:rPr>
      </w:pPr>
      <w:r w:rsidRPr="003B47DC">
        <w:rPr>
          <w:rFonts w:ascii="Gotham Book" w:hAnsi="Gotham Book"/>
          <w:b/>
          <w:bCs/>
          <w:color w:val="3097A0"/>
        </w:rPr>
        <w:t>What’s the process?</w:t>
      </w:r>
    </w:p>
    <w:p w14:paraId="5F55519E" w14:textId="013D0129" w:rsidR="00657F7A" w:rsidRPr="00657F7A" w:rsidRDefault="00657F7A" w:rsidP="00657F7A">
      <w:pPr>
        <w:spacing w:line="240" w:lineRule="auto"/>
        <w:rPr>
          <w:rFonts w:ascii="Gotham Book" w:hAnsi="Gotham Book"/>
          <w:sz w:val="20"/>
          <w:szCs w:val="20"/>
        </w:rPr>
      </w:pPr>
      <w:r w:rsidRPr="00657F7A">
        <w:rPr>
          <w:rFonts w:ascii="Gotham Book" w:hAnsi="Gotham Book"/>
          <w:sz w:val="20"/>
          <w:szCs w:val="20"/>
        </w:rPr>
        <w:t xml:space="preserve">You can apply to Green Shoots by completing the form on </w:t>
      </w:r>
      <w:r w:rsidRPr="00657F7A">
        <w:rPr>
          <w:rFonts w:ascii="Gotham Book" w:hAnsi="Gotham Book"/>
          <w:b/>
          <w:sz w:val="20"/>
          <w:szCs w:val="20"/>
        </w:rPr>
        <w:t>pages 2 and 3</w:t>
      </w:r>
      <w:r w:rsidRPr="00657F7A">
        <w:rPr>
          <w:rFonts w:ascii="Gotham Book" w:hAnsi="Gotham Book"/>
          <w:sz w:val="20"/>
          <w:szCs w:val="20"/>
        </w:rPr>
        <w:t xml:space="preserve">. Completed applications should be sent to </w:t>
      </w:r>
      <w:hyperlink r:id="rId9" w:history="1">
        <w:r w:rsidR="00BA1C3D" w:rsidRPr="00F53A78">
          <w:rPr>
            <w:rStyle w:val="Hyperlink"/>
            <w:rFonts w:ascii="Gotham Book" w:hAnsi="Gotham Book"/>
            <w:bCs/>
            <w:sz w:val="20"/>
            <w:szCs w:val="20"/>
          </w:rPr>
          <w:t>team@thekandcfoundation.com</w:t>
        </w:r>
      </w:hyperlink>
      <w:r w:rsidR="00BA1C3D">
        <w:rPr>
          <w:rFonts w:ascii="Gotham Book" w:hAnsi="Gotham Book"/>
          <w:bCs/>
          <w:sz w:val="20"/>
          <w:szCs w:val="20"/>
        </w:rPr>
        <w:t xml:space="preserve">. </w:t>
      </w:r>
      <w:r w:rsidRPr="00657F7A">
        <w:rPr>
          <w:rFonts w:ascii="Gotham Book" w:hAnsi="Gotham Book"/>
          <w:sz w:val="20"/>
          <w:szCs w:val="20"/>
        </w:rPr>
        <w:t xml:space="preserve">Applications will be accepted all year round and we will get back to you as soon as possible, though you should apply to us at least six weeks before your project start date. </w:t>
      </w:r>
    </w:p>
    <w:p w14:paraId="672915BA" w14:textId="66F59185" w:rsidR="00657F7A" w:rsidRPr="00657F7A" w:rsidRDefault="00657F7A" w:rsidP="00657F7A">
      <w:pPr>
        <w:spacing w:after="0" w:line="240" w:lineRule="auto"/>
        <w:rPr>
          <w:rFonts w:ascii="Gotham Book" w:hAnsi="Gotham Book"/>
          <w:bCs/>
          <w:sz w:val="20"/>
          <w:szCs w:val="20"/>
        </w:rPr>
      </w:pPr>
      <w:r w:rsidRPr="00657F7A">
        <w:rPr>
          <w:rFonts w:ascii="Gotham Book" w:hAnsi="Gotham Book"/>
          <w:sz w:val="20"/>
          <w:szCs w:val="20"/>
        </w:rPr>
        <w:t xml:space="preserve">Payment will be made by BACS into a bank account </w:t>
      </w:r>
      <w:r w:rsidRPr="00657F7A">
        <w:rPr>
          <w:rFonts w:ascii="Gotham Book" w:hAnsi="Gotham Book"/>
          <w:b/>
          <w:bCs/>
          <w:sz w:val="20"/>
          <w:szCs w:val="20"/>
        </w:rPr>
        <w:t>in the name of a constituted group</w:t>
      </w:r>
      <w:r w:rsidRPr="00657F7A">
        <w:rPr>
          <w:rFonts w:ascii="Gotham Book" w:hAnsi="Gotham Book"/>
          <w:sz w:val="20"/>
          <w:szCs w:val="20"/>
        </w:rPr>
        <w:t>.</w:t>
      </w:r>
      <w:r w:rsidRPr="00657F7A">
        <w:rPr>
          <w:rFonts w:ascii="Gotham Book" w:hAnsi="Gotham Book"/>
          <w:bCs/>
          <w:sz w:val="20"/>
          <w:szCs w:val="20"/>
        </w:rPr>
        <w:t xml:space="preserve"> If you</w:t>
      </w:r>
      <w:r w:rsidR="009D34CE">
        <w:rPr>
          <w:rFonts w:ascii="Gotham Book" w:hAnsi="Gotham Book"/>
          <w:bCs/>
          <w:sz w:val="20"/>
          <w:szCs w:val="20"/>
        </w:rPr>
        <w:t xml:space="preserve">r application is successful, </w:t>
      </w:r>
      <w:r w:rsidRPr="00657F7A">
        <w:rPr>
          <w:rFonts w:ascii="Gotham Book" w:hAnsi="Gotham Book"/>
          <w:sz w:val="20"/>
          <w:szCs w:val="20"/>
        </w:rPr>
        <w:t xml:space="preserve">we will ask </w:t>
      </w:r>
      <w:r w:rsidR="009D34CE">
        <w:rPr>
          <w:rFonts w:ascii="Gotham Book" w:hAnsi="Gotham Book"/>
          <w:sz w:val="20"/>
          <w:szCs w:val="20"/>
        </w:rPr>
        <w:t>you to submit a short evaluation form</w:t>
      </w:r>
      <w:r w:rsidRPr="00657F7A">
        <w:rPr>
          <w:rFonts w:ascii="Gotham Book" w:hAnsi="Gotham Book"/>
          <w:sz w:val="20"/>
          <w:szCs w:val="20"/>
        </w:rPr>
        <w:t xml:space="preserve"> </w:t>
      </w:r>
      <w:r w:rsidRPr="003B47DC">
        <w:rPr>
          <w:rFonts w:ascii="Gotham Book" w:hAnsi="Gotham Book"/>
          <w:b/>
          <w:bCs/>
          <w:sz w:val="20"/>
          <w:szCs w:val="20"/>
        </w:rPr>
        <w:t>within two months of your project end date</w:t>
      </w:r>
      <w:r w:rsidRPr="00657F7A">
        <w:rPr>
          <w:rFonts w:ascii="Gotham Book" w:hAnsi="Gotham Book"/>
          <w:sz w:val="20"/>
          <w:szCs w:val="20"/>
        </w:rPr>
        <w:t>.</w:t>
      </w:r>
    </w:p>
    <w:p w14:paraId="2E338006" w14:textId="77777777" w:rsidR="00657F7A" w:rsidRPr="00657F7A" w:rsidRDefault="00657F7A" w:rsidP="00657F7A">
      <w:pPr>
        <w:spacing w:after="0" w:line="240" w:lineRule="auto"/>
        <w:rPr>
          <w:rFonts w:ascii="Gotham Book" w:hAnsi="Gotham Book"/>
          <w:bCs/>
          <w:sz w:val="20"/>
          <w:szCs w:val="20"/>
        </w:rPr>
      </w:pPr>
    </w:p>
    <w:p w14:paraId="4B7952A6" w14:textId="77777777" w:rsidR="003B47DC" w:rsidRDefault="00657F7A" w:rsidP="00657F7A">
      <w:pPr>
        <w:spacing w:after="0" w:line="240" w:lineRule="auto"/>
        <w:rPr>
          <w:rFonts w:ascii="Gotham Book" w:hAnsi="Gotham Book"/>
          <w:b/>
          <w:bCs/>
          <w:color w:val="3097A0"/>
        </w:rPr>
      </w:pPr>
      <w:r w:rsidRPr="003B47DC">
        <w:rPr>
          <w:rFonts w:ascii="Gotham Book" w:hAnsi="Gotham Book"/>
          <w:b/>
          <w:bCs/>
          <w:color w:val="3097A0"/>
        </w:rPr>
        <w:t>Is there anything you won’t fund?</w:t>
      </w:r>
    </w:p>
    <w:p w14:paraId="579CD443" w14:textId="77777777" w:rsidR="00833BAB" w:rsidRDefault="00657F7A" w:rsidP="00657F7A">
      <w:pPr>
        <w:spacing w:after="0" w:line="240" w:lineRule="auto"/>
        <w:rPr>
          <w:rFonts w:ascii="Gotham Book" w:hAnsi="Gotham Book"/>
          <w:sz w:val="20"/>
          <w:szCs w:val="20"/>
        </w:rPr>
      </w:pPr>
      <w:r w:rsidRPr="00657F7A">
        <w:rPr>
          <w:rFonts w:ascii="Gotham Book" w:hAnsi="Gotham Book"/>
          <w:sz w:val="20"/>
          <w:szCs w:val="20"/>
        </w:rPr>
        <w:t xml:space="preserve">Whilst wishing to be as flexible as possible, we are not able to fund projects for individuals, activities which are primarily religious in purpose, animal welfare, projects which have already happened, lobbying </w:t>
      </w:r>
    </w:p>
    <w:p w14:paraId="7FBF2741" w14:textId="46788890" w:rsidR="00FD0811" w:rsidRPr="008F19F9" w:rsidRDefault="00657F7A" w:rsidP="00657F7A">
      <w:pPr>
        <w:spacing w:after="0" w:line="240" w:lineRule="auto"/>
        <w:rPr>
          <w:rFonts w:ascii="Gotham Book" w:hAnsi="Gotham Book"/>
          <w:sz w:val="20"/>
          <w:szCs w:val="20"/>
        </w:rPr>
        <w:sectPr w:rsidR="00FD0811" w:rsidRPr="008F19F9" w:rsidSect="00A05A90">
          <w:headerReference w:type="default" r:id="rId10"/>
          <w:footerReference w:type="default" r:id="rId11"/>
          <w:headerReference w:type="first" r:id="rId12"/>
          <w:footerReference w:type="first" r:id="rId13"/>
          <w:pgSz w:w="11906" w:h="16838" w:code="9"/>
          <w:pgMar w:top="2268" w:right="720" w:bottom="142" w:left="720" w:header="284" w:footer="970" w:gutter="0"/>
          <w:cols w:space="708"/>
          <w:docGrid w:linePitch="360"/>
        </w:sectPr>
      </w:pPr>
      <w:r w:rsidRPr="00657F7A">
        <w:rPr>
          <w:rFonts w:ascii="Gotham Book" w:hAnsi="Gotham Book"/>
          <w:sz w:val="20"/>
          <w:szCs w:val="20"/>
        </w:rPr>
        <w:t>or political activities, or legal costs or advocacy for individuals or groups</w:t>
      </w:r>
    </w:p>
    <w:p w14:paraId="00C042C4" w14:textId="77777777" w:rsidR="00EB1C28" w:rsidRDefault="00EB1C28" w:rsidP="00657F7A">
      <w:pPr>
        <w:spacing w:after="0" w:line="240" w:lineRule="auto"/>
        <w:rPr>
          <w:rFonts w:ascii="Gotham Book" w:hAnsi="Gotham Book"/>
        </w:rPr>
      </w:pPr>
    </w:p>
    <w:p w14:paraId="1B22156F" w14:textId="77777777" w:rsidR="002B76B3" w:rsidRDefault="002B76B3" w:rsidP="00657F7A">
      <w:pPr>
        <w:spacing w:after="0" w:line="240" w:lineRule="auto"/>
        <w:rPr>
          <w:rFonts w:ascii="Gotham Book" w:hAnsi="Gotham Book"/>
        </w:rPr>
      </w:pPr>
    </w:p>
    <w:tbl>
      <w:tblPr>
        <w:tblStyle w:val="TableGrid"/>
        <w:tblW w:w="11052" w:type="dxa"/>
        <w:jc w:val="center"/>
        <w:tblLook w:val="04A0" w:firstRow="1" w:lastRow="0" w:firstColumn="1" w:lastColumn="0" w:noHBand="0" w:noVBand="1"/>
      </w:tblPr>
      <w:tblGrid>
        <w:gridCol w:w="2972"/>
        <w:gridCol w:w="1707"/>
        <w:gridCol w:w="6373"/>
      </w:tblGrid>
      <w:tr w:rsidR="006E6687" w:rsidRPr="00657F7A" w14:paraId="17FF57F9" w14:textId="77777777" w:rsidTr="00483428">
        <w:trPr>
          <w:trHeight w:val="557"/>
          <w:jc w:val="center"/>
        </w:trPr>
        <w:tc>
          <w:tcPr>
            <w:tcW w:w="11052" w:type="dxa"/>
            <w:gridSpan w:val="3"/>
            <w:shd w:val="clear" w:color="auto" w:fill="3097A0"/>
            <w:vAlign w:val="center"/>
          </w:tcPr>
          <w:p w14:paraId="2B668B6B" w14:textId="4AF80272" w:rsidR="006E6687" w:rsidRPr="008F19F9" w:rsidRDefault="006E6687" w:rsidP="00483428">
            <w:pPr>
              <w:rPr>
                <w:rFonts w:ascii="Gotham Book" w:hAnsi="Gotham Book"/>
                <w:b/>
                <w:bCs/>
              </w:rPr>
            </w:pPr>
            <w:r w:rsidRPr="008F19F9">
              <w:rPr>
                <w:rFonts w:ascii="Gotham Book" w:hAnsi="Gotham Book"/>
                <w:b/>
                <w:bCs/>
                <w:color w:val="FFFFFF" w:themeColor="background1"/>
                <w:sz w:val="24"/>
                <w:szCs w:val="24"/>
              </w:rPr>
              <w:t>Contact information</w:t>
            </w:r>
          </w:p>
        </w:tc>
      </w:tr>
      <w:tr w:rsidR="003B47DC" w:rsidRPr="00657F7A" w14:paraId="154635BE" w14:textId="77777777" w:rsidTr="00DA00D0">
        <w:trPr>
          <w:jc w:val="center"/>
        </w:trPr>
        <w:tc>
          <w:tcPr>
            <w:tcW w:w="2972" w:type="dxa"/>
            <w:shd w:val="clear" w:color="auto" w:fill="E7E6E6" w:themeFill="background2"/>
            <w:vAlign w:val="center"/>
          </w:tcPr>
          <w:p w14:paraId="30FE37E2" w14:textId="77777777" w:rsidR="003B47DC" w:rsidRPr="003B47DC" w:rsidRDefault="003B47DC" w:rsidP="00DA00D0">
            <w:pPr>
              <w:rPr>
                <w:rFonts w:ascii="Gotham Book" w:hAnsi="Gotham Book"/>
                <w:b/>
                <w:bCs/>
                <w:sz w:val="20"/>
                <w:szCs w:val="20"/>
              </w:rPr>
            </w:pPr>
            <w:r w:rsidRPr="003B47DC">
              <w:rPr>
                <w:rFonts w:ascii="Gotham Book" w:hAnsi="Gotham Book"/>
                <w:b/>
                <w:bCs/>
                <w:sz w:val="20"/>
                <w:szCs w:val="20"/>
              </w:rPr>
              <w:t>Organisation Name</w:t>
            </w:r>
          </w:p>
        </w:tc>
        <w:tc>
          <w:tcPr>
            <w:tcW w:w="8080" w:type="dxa"/>
            <w:gridSpan w:val="2"/>
          </w:tcPr>
          <w:p w14:paraId="23B2968C" w14:textId="77777777" w:rsidR="003B47DC" w:rsidRPr="00657F7A" w:rsidRDefault="003B47DC" w:rsidP="00483428">
            <w:pPr>
              <w:rPr>
                <w:rFonts w:ascii="Gotham Book" w:hAnsi="Gotham Book"/>
              </w:rPr>
            </w:pPr>
          </w:p>
        </w:tc>
      </w:tr>
      <w:tr w:rsidR="003B47DC" w:rsidRPr="00657F7A" w14:paraId="03FA9AC5" w14:textId="77777777" w:rsidTr="00DA00D0">
        <w:trPr>
          <w:jc w:val="center"/>
        </w:trPr>
        <w:tc>
          <w:tcPr>
            <w:tcW w:w="2972" w:type="dxa"/>
            <w:shd w:val="clear" w:color="auto" w:fill="E7E6E6" w:themeFill="background2"/>
            <w:vAlign w:val="center"/>
          </w:tcPr>
          <w:p w14:paraId="418870AF" w14:textId="77777777" w:rsidR="003B47DC" w:rsidRPr="003B47DC" w:rsidRDefault="003B47DC" w:rsidP="00DA00D0">
            <w:pPr>
              <w:rPr>
                <w:rFonts w:ascii="Gotham Book" w:hAnsi="Gotham Book"/>
                <w:b/>
                <w:bCs/>
                <w:sz w:val="20"/>
                <w:szCs w:val="20"/>
              </w:rPr>
            </w:pPr>
            <w:r w:rsidRPr="003B47DC">
              <w:rPr>
                <w:rFonts w:ascii="Gotham Book" w:hAnsi="Gotham Book"/>
                <w:b/>
                <w:bCs/>
                <w:sz w:val="20"/>
                <w:szCs w:val="20"/>
              </w:rPr>
              <w:t>Organisation Address</w:t>
            </w:r>
          </w:p>
        </w:tc>
        <w:tc>
          <w:tcPr>
            <w:tcW w:w="8080" w:type="dxa"/>
            <w:gridSpan w:val="2"/>
          </w:tcPr>
          <w:p w14:paraId="7D7482D0" w14:textId="77777777" w:rsidR="00422036" w:rsidRDefault="00422036" w:rsidP="00483428">
            <w:pPr>
              <w:rPr>
                <w:rFonts w:ascii="Gotham Book" w:hAnsi="Gotham Book"/>
              </w:rPr>
            </w:pPr>
          </w:p>
          <w:p w14:paraId="2A57C3AD" w14:textId="4CFC1312" w:rsidR="00DA00D0" w:rsidRPr="00657F7A" w:rsidRDefault="00DA00D0" w:rsidP="00483428">
            <w:pPr>
              <w:rPr>
                <w:rFonts w:ascii="Gotham Book" w:hAnsi="Gotham Book"/>
              </w:rPr>
            </w:pPr>
          </w:p>
        </w:tc>
      </w:tr>
      <w:tr w:rsidR="003B47DC" w:rsidRPr="00657F7A" w14:paraId="6CB39821" w14:textId="77777777" w:rsidTr="00DA00D0">
        <w:trPr>
          <w:jc w:val="center"/>
        </w:trPr>
        <w:tc>
          <w:tcPr>
            <w:tcW w:w="2972" w:type="dxa"/>
            <w:shd w:val="clear" w:color="auto" w:fill="E7E6E6" w:themeFill="background2"/>
            <w:vAlign w:val="center"/>
          </w:tcPr>
          <w:p w14:paraId="40101FA7" w14:textId="77777777" w:rsidR="003B47DC" w:rsidRPr="003B47DC" w:rsidRDefault="003B47DC" w:rsidP="00DA00D0">
            <w:pPr>
              <w:rPr>
                <w:rFonts w:ascii="Gotham Book" w:hAnsi="Gotham Book"/>
                <w:b/>
                <w:bCs/>
                <w:sz w:val="20"/>
                <w:szCs w:val="20"/>
              </w:rPr>
            </w:pPr>
            <w:r w:rsidRPr="003B47DC">
              <w:rPr>
                <w:rFonts w:ascii="Gotham Book" w:hAnsi="Gotham Book"/>
                <w:b/>
                <w:bCs/>
                <w:sz w:val="20"/>
                <w:szCs w:val="20"/>
              </w:rPr>
              <w:t xml:space="preserve">Contact Name </w:t>
            </w:r>
          </w:p>
        </w:tc>
        <w:tc>
          <w:tcPr>
            <w:tcW w:w="8080" w:type="dxa"/>
            <w:gridSpan w:val="2"/>
          </w:tcPr>
          <w:p w14:paraId="459B2A53" w14:textId="77777777" w:rsidR="003B47DC" w:rsidRPr="00657F7A" w:rsidRDefault="003B47DC" w:rsidP="00483428">
            <w:pPr>
              <w:rPr>
                <w:rFonts w:ascii="Gotham Book" w:hAnsi="Gotham Book"/>
              </w:rPr>
            </w:pPr>
          </w:p>
        </w:tc>
      </w:tr>
      <w:tr w:rsidR="003B47DC" w:rsidRPr="00657F7A" w14:paraId="1BB22869" w14:textId="77777777" w:rsidTr="00DA00D0">
        <w:trPr>
          <w:jc w:val="center"/>
        </w:trPr>
        <w:tc>
          <w:tcPr>
            <w:tcW w:w="2972" w:type="dxa"/>
            <w:shd w:val="clear" w:color="auto" w:fill="E7E6E6" w:themeFill="background2"/>
            <w:vAlign w:val="center"/>
          </w:tcPr>
          <w:p w14:paraId="40E00BFF" w14:textId="77777777" w:rsidR="003B47DC" w:rsidRPr="003B47DC" w:rsidRDefault="003B47DC" w:rsidP="00DA00D0">
            <w:pPr>
              <w:rPr>
                <w:rFonts w:ascii="Gotham Book" w:hAnsi="Gotham Book"/>
                <w:b/>
                <w:bCs/>
                <w:sz w:val="20"/>
                <w:szCs w:val="20"/>
              </w:rPr>
            </w:pPr>
            <w:r w:rsidRPr="003B47DC">
              <w:rPr>
                <w:rFonts w:ascii="Gotham Book" w:hAnsi="Gotham Book"/>
                <w:b/>
                <w:bCs/>
                <w:sz w:val="20"/>
                <w:szCs w:val="20"/>
              </w:rPr>
              <w:t xml:space="preserve">Your Position </w:t>
            </w:r>
          </w:p>
        </w:tc>
        <w:tc>
          <w:tcPr>
            <w:tcW w:w="8080" w:type="dxa"/>
            <w:gridSpan w:val="2"/>
          </w:tcPr>
          <w:p w14:paraId="6E38FF97" w14:textId="502DBC35" w:rsidR="002B76B3" w:rsidRPr="00657F7A" w:rsidRDefault="002B76B3" w:rsidP="00483428">
            <w:pPr>
              <w:rPr>
                <w:rFonts w:ascii="Gotham Book" w:hAnsi="Gotham Book"/>
              </w:rPr>
            </w:pPr>
          </w:p>
        </w:tc>
      </w:tr>
      <w:tr w:rsidR="003B47DC" w:rsidRPr="00657F7A" w14:paraId="0DBE80DB" w14:textId="77777777" w:rsidTr="00DA00D0">
        <w:trPr>
          <w:jc w:val="center"/>
        </w:trPr>
        <w:tc>
          <w:tcPr>
            <w:tcW w:w="2972" w:type="dxa"/>
            <w:shd w:val="clear" w:color="auto" w:fill="E7E6E6" w:themeFill="background2"/>
            <w:vAlign w:val="center"/>
          </w:tcPr>
          <w:p w14:paraId="1CC514FF" w14:textId="77777777" w:rsidR="003B47DC" w:rsidRPr="003B47DC" w:rsidRDefault="003B47DC" w:rsidP="00DA00D0">
            <w:pPr>
              <w:rPr>
                <w:rFonts w:ascii="Gotham Book" w:hAnsi="Gotham Book"/>
                <w:b/>
                <w:bCs/>
                <w:sz w:val="20"/>
                <w:szCs w:val="20"/>
              </w:rPr>
            </w:pPr>
            <w:r w:rsidRPr="003B47DC">
              <w:rPr>
                <w:rFonts w:ascii="Gotham Book" w:hAnsi="Gotham Book"/>
                <w:b/>
                <w:bCs/>
                <w:sz w:val="20"/>
                <w:szCs w:val="20"/>
              </w:rPr>
              <w:t xml:space="preserve">Telephone Number </w:t>
            </w:r>
          </w:p>
        </w:tc>
        <w:tc>
          <w:tcPr>
            <w:tcW w:w="8080" w:type="dxa"/>
            <w:gridSpan w:val="2"/>
          </w:tcPr>
          <w:p w14:paraId="4FC32DBD" w14:textId="77777777" w:rsidR="003B47DC" w:rsidRPr="00657F7A" w:rsidRDefault="003B47DC" w:rsidP="00483428">
            <w:pPr>
              <w:rPr>
                <w:rFonts w:ascii="Gotham Book" w:hAnsi="Gotham Book"/>
              </w:rPr>
            </w:pPr>
          </w:p>
        </w:tc>
      </w:tr>
      <w:tr w:rsidR="003B47DC" w:rsidRPr="00657F7A" w14:paraId="2F366A88" w14:textId="77777777" w:rsidTr="00DA00D0">
        <w:trPr>
          <w:jc w:val="center"/>
        </w:trPr>
        <w:tc>
          <w:tcPr>
            <w:tcW w:w="2972" w:type="dxa"/>
            <w:shd w:val="clear" w:color="auto" w:fill="E7E6E6" w:themeFill="background2"/>
            <w:vAlign w:val="center"/>
          </w:tcPr>
          <w:p w14:paraId="60621930" w14:textId="77777777" w:rsidR="003B47DC" w:rsidRPr="003B47DC" w:rsidRDefault="003B47DC" w:rsidP="00DA00D0">
            <w:pPr>
              <w:rPr>
                <w:rFonts w:ascii="Gotham Book" w:hAnsi="Gotham Book"/>
                <w:b/>
                <w:bCs/>
                <w:sz w:val="20"/>
                <w:szCs w:val="20"/>
              </w:rPr>
            </w:pPr>
            <w:r w:rsidRPr="003B47DC">
              <w:rPr>
                <w:rFonts w:ascii="Gotham Book" w:hAnsi="Gotham Book"/>
                <w:b/>
                <w:bCs/>
                <w:sz w:val="20"/>
                <w:szCs w:val="20"/>
              </w:rPr>
              <w:t xml:space="preserve">Email Address </w:t>
            </w:r>
          </w:p>
        </w:tc>
        <w:tc>
          <w:tcPr>
            <w:tcW w:w="8080" w:type="dxa"/>
            <w:gridSpan w:val="2"/>
          </w:tcPr>
          <w:p w14:paraId="2E6D3927" w14:textId="77777777" w:rsidR="003B47DC" w:rsidRPr="00657F7A" w:rsidRDefault="003B47DC" w:rsidP="00483428">
            <w:pPr>
              <w:rPr>
                <w:rFonts w:ascii="Gotham Book" w:hAnsi="Gotham Book"/>
              </w:rPr>
            </w:pPr>
          </w:p>
        </w:tc>
      </w:tr>
      <w:tr w:rsidR="003B47DC" w:rsidRPr="00657F7A" w14:paraId="5C5F882B" w14:textId="77777777" w:rsidTr="00DA00D0">
        <w:trPr>
          <w:trHeight w:val="70"/>
          <w:jc w:val="center"/>
        </w:trPr>
        <w:tc>
          <w:tcPr>
            <w:tcW w:w="2972" w:type="dxa"/>
            <w:tcBorders>
              <w:bottom w:val="single" w:sz="4" w:space="0" w:color="auto"/>
            </w:tcBorders>
            <w:shd w:val="clear" w:color="auto" w:fill="E7E6E6" w:themeFill="background2"/>
            <w:vAlign w:val="center"/>
          </w:tcPr>
          <w:p w14:paraId="55A1A352" w14:textId="77777777" w:rsidR="003B47DC" w:rsidRPr="003B47DC" w:rsidRDefault="003B47DC" w:rsidP="00DA00D0">
            <w:pPr>
              <w:rPr>
                <w:rFonts w:ascii="Gotham Book" w:hAnsi="Gotham Book"/>
                <w:b/>
                <w:bCs/>
                <w:sz w:val="20"/>
                <w:szCs w:val="20"/>
              </w:rPr>
            </w:pPr>
            <w:r w:rsidRPr="003B47DC">
              <w:rPr>
                <w:rFonts w:ascii="Gotham Book" w:hAnsi="Gotham Book"/>
                <w:b/>
                <w:bCs/>
                <w:sz w:val="20"/>
                <w:szCs w:val="20"/>
              </w:rPr>
              <w:t>Registered Charity/CIC number if applicable</w:t>
            </w:r>
          </w:p>
        </w:tc>
        <w:tc>
          <w:tcPr>
            <w:tcW w:w="8080" w:type="dxa"/>
            <w:gridSpan w:val="2"/>
            <w:tcBorders>
              <w:bottom w:val="single" w:sz="4" w:space="0" w:color="auto"/>
            </w:tcBorders>
          </w:tcPr>
          <w:p w14:paraId="328685F3" w14:textId="77777777" w:rsidR="003B47DC" w:rsidRDefault="003B47DC" w:rsidP="00483428">
            <w:pPr>
              <w:rPr>
                <w:rFonts w:ascii="Gotham Book" w:hAnsi="Gotham Book"/>
              </w:rPr>
            </w:pPr>
          </w:p>
          <w:p w14:paraId="3503584E" w14:textId="5D7A0D94" w:rsidR="0096305F" w:rsidRPr="00657F7A" w:rsidRDefault="0096305F" w:rsidP="00483428">
            <w:pPr>
              <w:rPr>
                <w:rFonts w:ascii="Gotham Book" w:hAnsi="Gotham Book"/>
              </w:rPr>
            </w:pPr>
          </w:p>
        </w:tc>
      </w:tr>
      <w:tr w:rsidR="00EB1C28" w:rsidRPr="00657F7A" w14:paraId="081F6D53" w14:textId="77777777" w:rsidTr="00EB1C28">
        <w:trPr>
          <w:trHeight w:val="561"/>
          <w:jc w:val="center"/>
        </w:trPr>
        <w:tc>
          <w:tcPr>
            <w:tcW w:w="11052" w:type="dxa"/>
            <w:gridSpan w:val="3"/>
            <w:tcBorders>
              <w:left w:val="nil"/>
              <w:right w:val="nil"/>
            </w:tcBorders>
            <w:shd w:val="clear" w:color="auto" w:fill="auto"/>
          </w:tcPr>
          <w:p w14:paraId="399444C8" w14:textId="77777777" w:rsidR="00EB1C28" w:rsidRDefault="00EB1C28" w:rsidP="00483428">
            <w:pPr>
              <w:rPr>
                <w:rFonts w:ascii="Gotham Book" w:hAnsi="Gotham Book"/>
              </w:rPr>
            </w:pPr>
          </w:p>
        </w:tc>
      </w:tr>
      <w:tr w:rsidR="00A5129A" w:rsidRPr="00657F7A" w14:paraId="405C0BCE" w14:textId="77777777" w:rsidTr="00EB1C28">
        <w:trPr>
          <w:trHeight w:val="553"/>
          <w:jc w:val="center"/>
        </w:trPr>
        <w:tc>
          <w:tcPr>
            <w:tcW w:w="11052" w:type="dxa"/>
            <w:gridSpan w:val="3"/>
            <w:shd w:val="clear" w:color="auto" w:fill="3097A0"/>
            <w:vAlign w:val="center"/>
          </w:tcPr>
          <w:p w14:paraId="64D0FBE2" w14:textId="6690D64C" w:rsidR="00A5129A" w:rsidRPr="0096305F" w:rsidRDefault="00A5129A" w:rsidP="00EB1C28">
            <w:pPr>
              <w:rPr>
                <w:rFonts w:ascii="Gotham Book" w:hAnsi="Gotham Book"/>
                <w:b/>
                <w:bCs/>
                <w:color w:val="FFFFFF" w:themeColor="background1"/>
                <w:sz w:val="24"/>
                <w:szCs w:val="24"/>
              </w:rPr>
            </w:pPr>
            <w:r w:rsidRPr="00A5129A">
              <w:rPr>
                <w:rFonts w:ascii="Gotham Book" w:hAnsi="Gotham Book"/>
                <w:b/>
                <w:bCs/>
                <w:color w:val="FFFFFF" w:themeColor="background1"/>
                <w:sz w:val="24"/>
                <w:szCs w:val="24"/>
              </w:rPr>
              <w:t>Your Green Shoots project</w:t>
            </w:r>
          </w:p>
        </w:tc>
      </w:tr>
      <w:tr w:rsidR="003B47DC" w:rsidRPr="00657F7A" w14:paraId="1A494130" w14:textId="77777777" w:rsidTr="00EB1C28">
        <w:trPr>
          <w:trHeight w:val="273"/>
          <w:jc w:val="center"/>
        </w:trPr>
        <w:tc>
          <w:tcPr>
            <w:tcW w:w="11052" w:type="dxa"/>
            <w:gridSpan w:val="3"/>
            <w:shd w:val="clear" w:color="auto" w:fill="E7E6E6" w:themeFill="background2"/>
          </w:tcPr>
          <w:p w14:paraId="48FC8363" w14:textId="53DFA838" w:rsidR="003B47DC" w:rsidRPr="00657F7A" w:rsidRDefault="003B47DC" w:rsidP="00EB1C28">
            <w:pPr>
              <w:rPr>
                <w:rFonts w:ascii="Gotham Book" w:hAnsi="Gotham Book"/>
                <w:b/>
                <w:bCs/>
              </w:rPr>
            </w:pPr>
            <w:r w:rsidRPr="003B47DC">
              <w:rPr>
                <w:rFonts w:ascii="Gotham Book" w:hAnsi="Gotham Book"/>
                <w:b/>
                <w:bCs/>
                <w:sz w:val="20"/>
                <w:szCs w:val="20"/>
              </w:rPr>
              <w:t xml:space="preserve">Please give a brief description of your group </w:t>
            </w:r>
            <w:r>
              <w:rPr>
                <w:rFonts w:ascii="Gotham Book" w:hAnsi="Gotham Book"/>
                <w:b/>
                <w:bCs/>
                <w:sz w:val="20"/>
                <w:szCs w:val="20"/>
              </w:rPr>
              <w:t>-</w:t>
            </w:r>
            <w:r w:rsidRPr="003B47DC">
              <w:rPr>
                <w:rFonts w:ascii="Gotham Book" w:hAnsi="Gotham Book"/>
                <w:b/>
                <w:bCs/>
                <w:sz w:val="20"/>
                <w:szCs w:val="20"/>
              </w:rPr>
              <w:t xml:space="preserve"> who you are, what type of group you are</w:t>
            </w:r>
            <w:r>
              <w:rPr>
                <w:rFonts w:ascii="Gotham Book" w:hAnsi="Gotham Book"/>
                <w:b/>
                <w:bCs/>
                <w:sz w:val="20"/>
                <w:szCs w:val="20"/>
              </w:rPr>
              <w:t>,</w:t>
            </w:r>
            <w:r w:rsidRPr="003B47DC">
              <w:rPr>
                <w:rFonts w:ascii="Gotham Book" w:hAnsi="Gotham Book"/>
                <w:b/>
                <w:bCs/>
                <w:sz w:val="20"/>
                <w:szCs w:val="20"/>
              </w:rPr>
              <w:t xml:space="preserve"> and what you do</w:t>
            </w:r>
          </w:p>
        </w:tc>
      </w:tr>
      <w:tr w:rsidR="003B47DC" w:rsidRPr="00657F7A" w14:paraId="032BCBDF" w14:textId="77777777" w:rsidTr="00EB1C28">
        <w:trPr>
          <w:jc w:val="center"/>
        </w:trPr>
        <w:tc>
          <w:tcPr>
            <w:tcW w:w="11052" w:type="dxa"/>
            <w:gridSpan w:val="3"/>
          </w:tcPr>
          <w:p w14:paraId="07568836" w14:textId="77777777" w:rsidR="003B47DC" w:rsidRPr="00657F7A" w:rsidRDefault="003B47DC" w:rsidP="00EB1C28">
            <w:pPr>
              <w:rPr>
                <w:rFonts w:ascii="Gotham Book" w:hAnsi="Gotham Book"/>
              </w:rPr>
            </w:pPr>
          </w:p>
          <w:p w14:paraId="1DB434D2" w14:textId="77777777" w:rsidR="003B47DC" w:rsidRPr="00657F7A" w:rsidRDefault="003B47DC" w:rsidP="00EB1C28">
            <w:pPr>
              <w:rPr>
                <w:rFonts w:ascii="Gotham Book" w:hAnsi="Gotham Book"/>
              </w:rPr>
            </w:pPr>
          </w:p>
          <w:p w14:paraId="255B0E6B" w14:textId="77777777" w:rsidR="003B47DC" w:rsidRPr="00657F7A" w:rsidRDefault="003B47DC" w:rsidP="00EB1C28">
            <w:pPr>
              <w:rPr>
                <w:rFonts w:ascii="Gotham Book" w:hAnsi="Gotham Book"/>
              </w:rPr>
            </w:pPr>
          </w:p>
          <w:p w14:paraId="3144E634" w14:textId="77777777" w:rsidR="003B47DC" w:rsidRPr="00657F7A" w:rsidRDefault="003B47DC" w:rsidP="00EB1C28">
            <w:pPr>
              <w:rPr>
                <w:rFonts w:ascii="Gotham Book" w:hAnsi="Gotham Book"/>
              </w:rPr>
            </w:pPr>
          </w:p>
          <w:p w14:paraId="3B402FBC" w14:textId="77777777" w:rsidR="003B47DC" w:rsidRPr="00657F7A" w:rsidRDefault="003B47DC" w:rsidP="00EB1C28">
            <w:pPr>
              <w:rPr>
                <w:rFonts w:ascii="Gotham Book" w:hAnsi="Gotham Book"/>
              </w:rPr>
            </w:pPr>
          </w:p>
          <w:p w14:paraId="287406C8" w14:textId="77777777" w:rsidR="003B47DC" w:rsidRPr="00657F7A" w:rsidRDefault="003B47DC" w:rsidP="00EB1C28">
            <w:pPr>
              <w:rPr>
                <w:rFonts w:ascii="Gotham Book" w:hAnsi="Gotham Book"/>
              </w:rPr>
            </w:pPr>
          </w:p>
          <w:p w14:paraId="0634E513" w14:textId="77777777" w:rsidR="003B47DC" w:rsidRPr="00657F7A" w:rsidRDefault="003B47DC" w:rsidP="00EB1C28">
            <w:pPr>
              <w:rPr>
                <w:rFonts w:ascii="Gotham Book" w:hAnsi="Gotham Book"/>
              </w:rPr>
            </w:pPr>
          </w:p>
          <w:p w14:paraId="3644C925" w14:textId="77777777" w:rsidR="003B47DC" w:rsidRPr="00657F7A" w:rsidRDefault="003B47DC" w:rsidP="00EB1C28">
            <w:pPr>
              <w:rPr>
                <w:rFonts w:ascii="Gotham Book" w:hAnsi="Gotham Book"/>
              </w:rPr>
            </w:pPr>
          </w:p>
          <w:p w14:paraId="07E54F9C" w14:textId="77777777" w:rsidR="003B47DC" w:rsidRPr="00657F7A" w:rsidRDefault="003B47DC" w:rsidP="00EB1C28">
            <w:pPr>
              <w:rPr>
                <w:rFonts w:ascii="Gotham Book" w:hAnsi="Gotham Book"/>
              </w:rPr>
            </w:pPr>
          </w:p>
        </w:tc>
      </w:tr>
      <w:tr w:rsidR="003B47DC" w:rsidRPr="00657F7A" w14:paraId="1BE906D4" w14:textId="77777777" w:rsidTr="000417FA">
        <w:trPr>
          <w:trHeight w:val="511"/>
          <w:jc w:val="center"/>
        </w:trPr>
        <w:tc>
          <w:tcPr>
            <w:tcW w:w="11052" w:type="dxa"/>
            <w:gridSpan w:val="3"/>
            <w:shd w:val="clear" w:color="auto" w:fill="E7E6E6" w:themeFill="background2"/>
            <w:vAlign w:val="center"/>
          </w:tcPr>
          <w:p w14:paraId="4238E654" w14:textId="77777777" w:rsidR="003B47DC" w:rsidRPr="00657F7A" w:rsidRDefault="003B47DC" w:rsidP="000417FA">
            <w:pPr>
              <w:rPr>
                <w:rFonts w:ascii="Gotham Book" w:hAnsi="Gotham Book"/>
                <w:b/>
                <w:bCs/>
              </w:rPr>
            </w:pPr>
            <w:r w:rsidRPr="003B47DC">
              <w:rPr>
                <w:rFonts w:ascii="Gotham Book" w:hAnsi="Gotham Book"/>
                <w:b/>
                <w:bCs/>
                <w:sz w:val="20"/>
                <w:szCs w:val="20"/>
              </w:rPr>
              <w:t>What is your Green Shoots project idea?</w:t>
            </w:r>
          </w:p>
        </w:tc>
      </w:tr>
      <w:tr w:rsidR="003B47DC" w:rsidRPr="00657F7A" w14:paraId="0BD291F3" w14:textId="77777777" w:rsidTr="00EB1C28">
        <w:trPr>
          <w:jc w:val="center"/>
        </w:trPr>
        <w:tc>
          <w:tcPr>
            <w:tcW w:w="11052" w:type="dxa"/>
            <w:gridSpan w:val="3"/>
          </w:tcPr>
          <w:p w14:paraId="55B7A31E" w14:textId="77777777" w:rsidR="003B47DC" w:rsidRPr="00657F7A" w:rsidRDefault="003B47DC" w:rsidP="00EB1C28">
            <w:pPr>
              <w:rPr>
                <w:rFonts w:ascii="Gotham Book" w:hAnsi="Gotham Book"/>
              </w:rPr>
            </w:pPr>
          </w:p>
          <w:p w14:paraId="00F9A745" w14:textId="77777777" w:rsidR="003B47DC" w:rsidRPr="00657F7A" w:rsidRDefault="003B47DC" w:rsidP="00EB1C28">
            <w:pPr>
              <w:rPr>
                <w:rFonts w:ascii="Gotham Book" w:hAnsi="Gotham Book"/>
              </w:rPr>
            </w:pPr>
          </w:p>
          <w:p w14:paraId="0492AEBA" w14:textId="77777777" w:rsidR="003B47DC" w:rsidRPr="00657F7A" w:rsidRDefault="003B47DC" w:rsidP="00EB1C28">
            <w:pPr>
              <w:rPr>
                <w:rFonts w:ascii="Gotham Book" w:hAnsi="Gotham Book"/>
              </w:rPr>
            </w:pPr>
          </w:p>
          <w:p w14:paraId="0A45D2F1" w14:textId="77777777" w:rsidR="003B47DC" w:rsidRPr="00657F7A" w:rsidRDefault="003B47DC" w:rsidP="00EB1C28">
            <w:pPr>
              <w:rPr>
                <w:rFonts w:ascii="Gotham Book" w:hAnsi="Gotham Book"/>
              </w:rPr>
            </w:pPr>
          </w:p>
          <w:p w14:paraId="33BA1D75" w14:textId="77777777" w:rsidR="003B47DC" w:rsidRPr="00657F7A" w:rsidRDefault="003B47DC" w:rsidP="00EB1C28">
            <w:pPr>
              <w:rPr>
                <w:rFonts w:ascii="Gotham Book" w:hAnsi="Gotham Book"/>
              </w:rPr>
            </w:pPr>
          </w:p>
          <w:p w14:paraId="0608EB07" w14:textId="77777777" w:rsidR="003B47DC" w:rsidRPr="00657F7A" w:rsidRDefault="003B47DC" w:rsidP="00EB1C28">
            <w:pPr>
              <w:rPr>
                <w:rFonts w:ascii="Gotham Book" w:hAnsi="Gotham Book"/>
              </w:rPr>
            </w:pPr>
          </w:p>
          <w:p w14:paraId="1F2D2936" w14:textId="77777777" w:rsidR="003B47DC" w:rsidRPr="00657F7A" w:rsidRDefault="003B47DC" w:rsidP="00EB1C28">
            <w:pPr>
              <w:rPr>
                <w:rFonts w:ascii="Gotham Book" w:hAnsi="Gotham Book"/>
              </w:rPr>
            </w:pPr>
          </w:p>
          <w:p w14:paraId="2292C2E7" w14:textId="77777777" w:rsidR="003B47DC" w:rsidRPr="00657F7A" w:rsidRDefault="003B47DC" w:rsidP="00EB1C28">
            <w:pPr>
              <w:rPr>
                <w:rFonts w:ascii="Gotham Book" w:hAnsi="Gotham Book"/>
              </w:rPr>
            </w:pPr>
          </w:p>
          <w:p w14:paraId="734BD9ED" w14:textId="77777777" w:rsidR="003B47DC" w:rsidRPr="00657F7A" w:rsidRDefault="003B47DC" w:rsidP="00EB1C28">
            <w:pPr>
              <w:rPr>
                <w:rFonts w:ascii="Gotham Book" w:hAnsi="Gotham Book"/>
              </w:rPr>
            </w:pPr>
          </w:p>
          <w:p w14:paraId="3FF45A46" w14:textId="77777777" w:rsidR="003B47DC" w:rsidRPr="00657F7A" w:rsidRDefault="003B47DC" w:rsidP="00EB1C28">
            <w:pPr>
              <w:rPr>
                <w:rFonts w:ascii="Gotham Book" w:hAnsi="Gotham Book"/>
              </w:rPr>
            </w:pPr>
          </w:p>
          <w:p w14:paraId="1C380EF7" w14:textId="77777777" w:rsidR="003B47DC" w:rsidRPr="00657F7A" w:rsidRDefault="003B47DC" w:rsidP="00EB1C28">
            <w:pPr>
              <w:rPr>
                <w:rFonts w:ascii="Gotham Book" w:hAnsi="Gotham Book"/>
              </w:rPr>
            </w:pPr>
          </w:p>
          <w:p w14:paraId="2DA2E3E9" w14:textId="77777777" w:rsidR="003B47DC" w:rsidRPr="00657F7A" w:rsidRDefault="003B47DC" w:rsidP="00EB1C28">
            <w:pPr>
              <w:rPr>
                <w:rFonts w:ascii="Gotham Book" w:hAnsi="Gotham Book"/>
              </w:rPr>
            </w:pPr>
          </w:p>
          <w:p w14:paraId="5D0E34BD" w14:textId="77777777" w:rsidR="003B47DC" w:rsidRPr="00657F7A" w:rsidRDefault="003B47DC" w:rsidP="00EB1C28">
            <w:pPr>
              <w:rPr>
                <w:rFonts w:ascii="Gotham Book" w:hAnsi="Gotham Book"/>
              </w:rPr>
            </w:pPr>
          </w:p>
          <w:p w14:paraId="050A215D" w14:textId="77777777" w:rsidR="003B47DC" w:rsidRPr="00657F7A" w:rsidRDefault="003B47DC" w:rsidP="00EB1C28">
            <w:pPr>
              <w:rPr>
                <w:rFonts w:ascii="Gotham Book" w:hAnsi="Gotham Book"/>
              </w:rPr>
            </w:pPr>
          </w:p>
          <w:p w14:paraId="70AE9312" w14:textId="77777777" w:rsidR="003B47DC" w:rsidRPr="00657F7A" w:rsidRDefault="003B47DC" w:rsidP="00EB1C28">
            <w:pPr>
              <w:rPr>
                <w:rFonts w:ascii="Gotham Book" w:hAnsi="Gotham Book"/>
              </w:rPr>
            </w:pPr>
          </w:p>
          <w:p w14:paraId="744D12C5" w14:textId="77777777" w:rsidR="003B47DC" w:rsidRPr="00657F7A" w:rsidRDefault="003B47DC" w:rsidP="00EB1C28">
            <w:pPr>
              <w:rPr>
                <w:rFonts w:ascii="Gotham Book" w:hAnsi="Gotham Book"/>
              </w:rPr>
            </w:pPr>
          </w:p>
          <w:p w14:paraId="4BD60BDF" w14:textId="3C18141D" w:rsidR="003B47DC" w:rsidRDefault="003B47DC" w:rsidP="00EB1C28">
            <w:pPr>
              <w:rPr>
                <w:rFonts w:ascii="Gotham Book" w:hAnsi="Gotham Book"/>
              </w:rPr>
            </w:pPr>
          </w:p>
          <w:p w14:paraId="02C8679E" w14:textId="77777777" w:rsidR="000417FA" w:rsidRDefault="000417FA" w:rsidP="00EB1C28">
            <w:pPr>
              <w:rPr>
                <w:rFonts w:ascii="Gotham Book" w:hAnsi="Gotham Book"/>
              </w:rPr>
            </w:pPr>
          </w:p>
          <w:p w14:paraId="213BBD1C" w14:textId="77777777" w:rsidR="003B47DC" w:rsidRPr="00657F7A" w:rsidRDefault="003B47DC" w:rsidP="00EB1C28">
            <w:pPr>
              <w:rPr>
                <w:rFonts w:ascii="Gotham Book" w:hAnsi="Gotham Book"/>
              </w:rPr>
            </w:pPr>
          </w:p>
        </w:tc>
      </w:tr>
      <w:tr w:rsidR="003B47DC" w:rsidRPr="00657F7A" w14:paraId="316B4E66" w14:textId="77777777" w:rsidTr="000417FA">
        <w:trPr>
          <w:trHeight w:val="422"/>
          <w:jc w:val="center"/>
        </w:trPr>
        <w:tc>
          <w:tcPr>
            <w:tcW w:w="11052" w:type="dxa"/>
            <w:gridSpan w:val="3"/>
            <w:shd w:val="clear" w:color="auto" w:fill="E7E6E6" w:themeFill="background2"/>
            <w:vAlign w:val="center"/>
          </w:tcPr>
          <w:p w14:paraId="2835C24A" w14:textId="77777777" w:rsidR="003B47DC" w:rsidRPr="00657F7A" w:rsidRDefault="003B47DC" w:rsidP="000417FA">
            <w:pPr>
              <w:rPr>
                <w:rFonts w:ascii="Gotham Book" w:hAnsi="Gotham Book"/>
                <w:b/>
                <w:bCs/>
              </w:rPr>
            </w:pPr>
            <w:r w:rsidRPr="003B47DC">
              <w:rPr>
                <w:rFonts w:ascii="Gotham Book" w:hAnsi="Gotham Book"/>
                <w:b/>
                <w:bCs/>
                <w:sz w:val="20"/>
                <w:szCs w:val="20"/>
              </w:rPr>
              <w:lastRenderedPageBreak/>
              <w:t>How will your Green Shoots project benefit the Grenfell-affected community?</w:t>
            </w:r>
          </w:p>
        </w:tc>
      </w:tr>
      <w:tr w:rsidR="003B47DC" w:rsidRPr="00657F7A" w14:paraId="607F83F4" w14:textId="77777777" w:rsidTr="00EB1C28">
        <w:trPr>
          <w:jc w:val="center"/>
        </w:trPr>
        <w:tc>
          <w:tcPr>
            <w:tcW w:w="11052" w:type="dxa"/>
            <w:gridSpan w:val="3"/>
          </w:tcPr>
          <w:p w14:paraId="7CAB7DC3" w14:textId="77777777" w:rsidR="003B47DC" w:rsidRPr="00657F7A" w:rsidRDefault="003B47DC" w:rsidP="00EB1C28">
            <w:pPr>
              <w:rPr>
                <w:rFonts w:ascii="Gotham Book" w:hAnsi="Gotham Book"/>
              </w:rPr>
            </w:pPr>
          </w:p>
          <w:p w14:paraId="5A049275" w14:textId="77777777" w:rsidR="003B47DC" w:rsidRPr="00657F7A" w:rsidRDefault="003B47DC" w:rsidP="00EB1C28">
            <w:pPr>
              <w:rPr>
                <w:rFonts w:ascii="Gotham Book" w:hAnsi="Gotham Book"/>
              </w:rPr>
            </w:pPr>
          </w:p>
          <w:p w14:paraId="7C736CA4" w14:textId="77777777" w:rsidR="003B47DC" w:rsidRPr="00657F7A" w:rsidRDefault="003B47DC" w:rsidP="00EB1C28">
            <w:pPr>
              <w:rPr>
                <w:rFonts w:ascii="Gotham Book" w:hAnsi="Gotham Book"/>
              </w:rPr>
            </w:pPr>
          </w:p>
          <w:p w14:paraId="731BBD1F" w14:textId="77777777" w:rsidR="003B47DC" w:rsidRPr="00657F7A" w:rsidRDefault="003B47DC" w:rsidP="00EB1C28">
            <w:pPr>
              <w:rPr>
                <w:rFonts w:ascii="Gotham Book" w:hAnsi="Gotham Book"/>
              </w:rPr>
            </w:pPr>
          </w:p>
          <w:p w14:paraId="0A333DAF" w14:textId="77777777" w:rsidR="003B47DC" w:rsidRPr="00657F7A" w:rsidRDefault="003B47DC" w:rsidP="00EB1C28">
            <w:pPr>
              <w:rPr>
                <w:rFonts w:ascii="Gotham Book" w:hAnsi="Gotham Book"/>
              </w:rPr>
            </w:pPr>
          </w:p>
          <w:p w14:paraId="6AD219F2" w14:textId="77777777" w:rsidR="003B47DC" w:rsidRPr="00657F7A" w:rsidRDefault="003B47DC" w:rsidP="00EB1C28">
            <w:pPr>
              <w:rPr>
                <w:rFonts w:ascii="Gotham Book" w:hAnsi="Gotham Book"/>
              </w:rPr>
            </w:pPr>
          </w:p>
          <w:p w14:paraId="193A3BAC" w14:textId="77777777" w:rsidR="003B47DC" w:rsidRPr="00657F7A" w:rsidRDefault="003B47DC" w:rsidP="00EB1C28">
            <w:pPr>
              <w:rPr>
                <w:rFonts w:ascii="Gotham Book" w:hAnsi="Gotham Book"/>
              </w:rPr>
            </w:pPr>
          </w:p>
          <w:p w14:paraId="6A0FF88B" w14:textId="77777777" w:rsidR="003B47DC" w:rsidRPr="00657F7A" w:rsidRDefault="003B47DC" w:rsidP="00EB1C28">
            <w:pPr>
              <w:rPr>
                <w:rFonts w:ascii="Gotham Book" w:hAnsi="Gotham Book"/>
              </w:rPr>
            </w:pPr>
          </w:p>
          <w:p w14:paraId="01BEDC25" w14:textId="77777777" w:rsidR="003B47DC" w:rsidRPr="00657F7A" w:rsidRDefault="003B47DC" w:rsidP="00EB1C28">
            <w:pPr>
              <w:rPr>
                <w:rFonts w:ascii="Gotham Book" w:hAnsi="Gotham Book"/>
              </w:rPr>
            </w:pPr>
          </w:p>
          <w:p w14:paraId="12101D49" w14:textId="77777777" w:rsidR="003B47DC" w:rsidRPr="00657F7A" w:rsidRDefault="003B47DC" w:rsidP="00EB1C28">
            <w:pPr>
              <w:rPr>
                <w:rFonts w:ascii="Gotham Book" w:hAnsi="Gotham Book"/>
              </w:rPr>
            </w:pPr>
          </w:p>
          <w:p w14:paraId="0F402296" w14:textId="77777777" w:rsidR="003B47DC" w:rsidRPr="00657F7A" w:rsidRDefault="003B47DC" w:rsidP="00EB1C28">
            <w:pPr>
              <w:rPr>
                <w:rFonts w:ascii="Gotham Book" w:hAnsi="Gotham Book"/>
              </w:rPr>
            </w:pPr>
          </w:p>
          <w:p w14:paraId="2A7B8D4A" w14:textId="77777777" w:rsidR="003B47DC" w:rsidRPr="00657F7A" w:rsidRDefault="003B47DC" w:rsidP="00EB1C28">
            <w:pPr>
              <w:rPr>
                <w:rFonts w:ascii="Gotham Book" w:hAnsi="Gotham Book"/>
              </w:rPr>
            </w:pPr>
          </w:p>
          <w:p w14:paraId="4862E1D7" w14:textId="77777777" w:rsidR="003B47DC" w:rsidRPr="00657F7A" w:rsidRDefault="003B47DC" w:rsidP="00EB1C28">
            <w:pPr>
              <w:rPr>
                <w:rFonts w:ascii="Gotham Book" w:hAnsi="Gotham Book"/>
              </w:rPr>
            </w:pPr>
          </w:p>
          <w:p w14:paraId="147ED35E" w14:textId="77777777" w:rsidR="003B47DC" w:rsidRPr="00657F7A" w:rsidRDefault="003B47DC" w:rsidP="00EB1C28">
            <w:pPr>
              <w:rPr>
                <w:rFonts w:ascii="Gotham Book" w:hAnsi="Gotham Book"/>
              </w:rPr>
            </w:pPr>
          </w:p>
        </w:tc>
      </w:tr>
      <w:tr w:rsidR="003B47DC" w:rsidRPr="00657F7A" w14:paraId="6F704309" w14:textId="77777777" w:rsidTr="00EB1C28">
        <w:trPr>
          <w:jc w:val="center"/>
        </w:trPr>
        <w:tc>
          <w:tcPr>
            <w:tcW w:w="4679" w:type="dxa"/>
            <w:gridSpan w:val="2"/>
            <w:shd w:val="clear" w:color="auto" w:fill="E7E6E6" w:themeFill="background2"/>
          </w:tcPr>
          <w:p w14:paraId="16F61A6F" w14:textId="77777777" w:rsidR="003B47DC" w:rsidRPr="003B47DC" w:rsidRDefault="003B47DC" w:rsidP="00EB1C28">
            <w:pPr>
              <w:rPr>
                <w:rFonts w:ascii="Gotham Book" w:hAnsi="Gotham Book"/>
                <w:b/>
                <w:bCs/>
                <w:sz w:val="20"/>
                <w:szCs w:val="20"/>
              </w:rPr>
            </w:pPr>
            <w:r w:rsidRPr="003B47DC">
              <w:rPr>
                <w:rFonts w:ascii="Gotham Book" w:hAnsi="Gotham Book"/>
                <w:b/>
                <w:bCs/>
                <w:sz w:val="20"/>
                <w:szCs w:val="20"/>
              </w:rPr>
              <w:t>How many people will benefit from your project in total?</w:t>
            </w:r>
          </w:p>
        </w:tc>
        <w:tc>
          <w:tcPr>
            <w:tcW w:w="6373" w:type="dxa"/>
            <w:shd w:val="clear" w:color="auto" w:fill="FFFFFF" w:themeFill="background1"/>
          </w:tcPr>
          <w:p w14:paraId="7A60D249" w14:textId="77777777" w:rsidR="003B47DC" w:rsidRPr="00657F7A" w:rsidRDefault="003B47DC" w:rsidP="00EB1C28">
            <w:pPr>
              <w:rPr>
                <w:rFonts w:ascii="Gotham Book" w:hAnsi="Gotham Book"/>
              </w:rPr>
            </w:pPr>
          </w:p>
        </w:tc>
      </w:tr>
      <w:tr w:rsidR="003B47DC" w:rsidRPr="00657F7A" w14:paraId="7D95966B" w14:textId="77777777" w:rsidTr="00EB1C28">
        <w:trPr>
          <w:jc w:val="center"/>
        </w:trPr>
        <w:tc>
          <w:tcPr>
            <w:tcW w:w="4679" w:type="dxa"/>
            <w:gridSpan w:val="2"/>
            <w:shd w:val="clear" w:color="auto" w:fill="E7E6E6" w:themeFill="background2"/>
          </w:tcPr>
          <w:p w14:paraId="40C8AEAD" w14:textId="77777777" w:rsidR="003B47DC" w:rsidRPr="003B47DC" w:rsidRDefault="003B47DC" w:rsidP="00EB1C28">
            <w:pPr>
              <w:rPr>
                <w:rFonts w:ascii="Gotham Book" w:hAnsi="Gotham Book"/>
                <w:b/>
                <w:bCs/>
                <w:sz w:val="20"/>
                <w:szCs w:val="20"/>
              </w:rPr>
            </w:pPr>
            <w:r w:rsidRPr="003B47DC">
              <w:rPr>
                <w:rFonts w:ascii="Gotham Book" w:hAnsi="Gotham Book"/>
                <w:b/>
                <w:bCs/>
                <w:sz w:val="20"/>
                <w:szCs w:val="20"/>
              </w:rPr>
              <w:t>Of these, how many are from the Grenfell-affected community?</w:t>
            </w:r>
          </w:p>
          <w:p w14:paraId="6DE1E6CE" w14:textId="74DBA5E5" w:rsidR="003B47DC" w:rsidRPr="003B47DC" w:rsidRDefault="003B47DC" w:rsidP="00EB1C28">
            <w:pPr>
              <w:rPr>
                <w:rFonts w:ascii="Gotham Book" w:hAnsi="Gotham Book"/>
                <w:i/>
                <w:iCs/>
                <w:sz w:val="20"/>
                <w:szCs w:val="20"/>
              </w:rPr>
            </w:pPr>
            <w:r w:rsidRPr="003B47DC">
              <w:rPr>
                <w:rFonts w:ascii="Gotham Book" w:hAnsi="Gotham Book"/>
                <w:i/>
                <w:iCs/>
                <w:sz w:val="20"/>
                <w:szCs w:val="20"/>
              </w:rPr>
              <w:t xml:space="preserve">(By this we mean people </w:t>
            </w:r>
            <w:r w:rsidR="00193F68">
              <w:rPr>
                <w:rFonts w:ascii="Gotham Book" w:hAnsi="Gotham Book"/>
                <w:i/>
                <w:iCs/>
                <w:sz w:val="20"/>
                <w:szCs w:val="20"/>
              </w:rPr>
              <w:t>directly affected</w:t>
            </w:r>
            <w:r w:rsidRPr="003B47DC">
              <w:rPr>
                <w:rFonts w:ascii="Gotham Book" w:hAnsi="Gotham Book"/>
                <w:i/>
                <w:iCs/>
                <w:sz w:val="20"/>
                <w:szCs w:val="20"/>
              </w:rPr>
              <w:t xml:space="preserve"> by the </w:t>
            </w:r>
            <w:r w:rsidR="00193F68">
              <w:rPr>
                <w:rFonts w:ascii="Gotham Book" w:hAnsi="Gotham Book"/>
                <w:i/>
                <w:iCs/>
                <w:sz w:val="20"/>
                <w:szCs w:val="20"/>
              </w:rPr>
              <w:t>f</w:t>
            </w:r>
            <w:r w:rsidRPr="003B47DC">
              <w:rPr>
                <w:rFonts w:ascii="Gotham Book" w:hAnsi="Gotham Book"/>
                <w:i/>
                <w:iCs/>
                <w:sz w:val="20"/>
                <w:szCs w:val="20"/>
              </w:rPr>
              <w:t>ire, as well as people living, working or going to school/college in North Kensington.)</w:t>
            </w:r>
          </w:p>
        </w:tc>
        <w:tc>
          <w:tcPr>
            <w:tcW w:w="6373" w:type="dxa"/>
            <w:shd w:val="clear" w:color="auto" w:fill="FFFFFF" w:themeFill="background1"/>
          </w:tcPr>
          <w:p w14:paraId="0E606360" w14:textId="77777777" w:rsidR="003B47DC" w:rsidRPr="00657F7A" w:rsidRDefault="003B47DC" w:rsidP="00EB1C28">
            <w:pPr>
              <w:rPr>
                <w:rFonts w:ascii="Gotham Book" w:hAnsi="Gotham Book"/>
              </w:rPr>
            </w:pPr>
          </w:p>
          <w:p w14:paraId="22D11B24" w14:textId="77777777" w:rsidR="003B47DC" w:rsidRPr="00657F7A" w:rsidRDefault="003B47DC" w:rsidP="00EB1C28">
            <w:pPr>
              <w:rPr>
                <w:rFonts w:ascii="Gotham Book" w:hAnsi="Gotham Book"/>
              </w:rPr>
            </w:pPr>
          </w:p>
          <w:p w14:paraId="4B0AEF92" w14:textId="77777777" w:rsidR="003B47DC" w:rsidRPr="00657F7A" w:rsidRDefault="003B47DC" w:rsidP="00EB1C28">
            <w:pPr>
              <w:rPr>
                <w:rFonts w:ascii="Gotham Book" w:hAnsi="Gotham Book"/>
              </w:rPr>
            </w:pPr>
          </w:p>
        </w:tc>
      </w:tr>
      <w:tr w:rsidR="003B47DC" w:rsidRPr="00657F7A" w14:paraId="0BC57254" w14:textId="77777777" w:rsidTr="00EB1C28">
        <w:trPr>
          <w:trHeight w:val="524"/>
          <w:jc w:val="center"/>
        </w:trPr>
        <w:tc>
          <w:tcPr>
            <w:tcW w:w="4679" w:type="dxa"/>
            <w:gridSpan w:val="2"/>
            <w:shd w:val="clear" w:color="auto" w:fill="E7E6E6" w:themeFill="background2"/>
          </w:tcPr>
          <w:p w14:paraId="6EB873AA" w14:textId="77777777" w:rsidR="003B47DC" w:rsidRPr="003B47DC" w:rsidRDefault="003B47DC" w:rsidP="00EB1C28">
            <w:pPr>
              <w:rPr>
                <w:rFonts w:ascii="Gotham Book" w:hAnsi="Gotham Book"/>
                <w:b/>
                <w:bCs/>
                <w:sz w:val="20"/>
                <w:szCs w:val="20"/>
              </w:rPr>
            </w:pPr>
            <w:r w:rsidRPr="003B47DC">
              <w:rPr>
                <w:rFonts w:ascii="Gotham Book" w:hAnsi="Gotham Book"/>
                <w:b/>
                <w:bCs/>
                <w:sz w:val="20"/>
                <w:szCs w:val="20"/>
              </w:rPr>
              <w:t>What are your project dates?</w:t>
            </w:r>
          </w:p>
        </w:tc>
        <w:tc>
          <w:tcPr>
            <w:tcW w:w="6373" w:type="dxa"/>
            <w:shd w:val="clear" w:color="auto" w:fill="FFFFFF" w:themeFill="background1"/>
          </w:tcPr>
          <w:p w14:paraId="353A3712" w14:textId="77777777" w:rsidR="003B47DC" w:rsidRPr="00657F7A" w:rsidRDefault="003B47DC" w:rsidP="00EB1C28">
            <w:pPr>
              <w:rPr>
                <w:rFonts w:ascii="Gotham Book" w:hAnsi="Gotham Book"/>
              </w:rPr>
            </w:pPr>
          </w:p>
          <w:p w14:paraId="155F8030" w14:textId="77777777" w:rsidR="003B47DC" w:rsidRPr="00657F7A" w:rsidRDefault="003B47DC" w:rsidP="00EB1C28">
            <w:pPr>
              <w:rPr>
                <w:rFonts w:ascii="Gotham Book" w:hAnsi="Gotham Book"/>
              </w:rPr>
            </w:pPr>
          </w:p>
        </w:tc>
      </w:tr>
      <w:tr w:rsidR="003B47DC" w:rsidRPr="00657F7A" w14:paraId="4CCC6EC9" w14:textId="77777777" w:rsidTr="00EB1C28">
        <w:trPr>
          <w:trHeight w:val="400"/>
          <w:jc w:val="center"/>
        </w:trPr>
        <w:tc>
          <w:tcPr>
            <w:tcW w:w="4679" w:type="dxa"/>
            <w:gridSpan w:val="2"/>
            <w:shd w:val="clear" w:color="auto" w:fill="E7E6E6" w:themeFill="background2"/>
          </w:tcPr>
          <w:p w14:paraId="30BFBF88" w14:textId="77777777" w:rsidR="003B47DC" w:rsidRPr="003B47DC" w:rsidRDefault="003B47DC" w:rsidP="00EB1C28">
            <w:pPr>
              <w:rPr>
                <w:rFonts w:ascii="Gotham Book" w:hAnsi="Gotham Book"/>
                <w:b/>
                <w:bCs/>
                <w:sz w:val="20"/>
                <w:szCs w:val="20"/>
              </w:rPr>
            </w:pPr>
            <w:r w:rsidRPr="003B47DC">
              <w:rPr>
                <w:rFonts w:ascii="Gotham Book" w:hAnsi="Gotham Book"/>
                <w:b/>
                <w:bCs/>
                <w:sz w:val="20"/>
                <w:szCs w:val="20"/>
              </w:rPr>
              <w:t>How much funding are you applying for?</w:t>
            </w:r>
          </w:p>
        </w:tc>
        <w:tc>
          <w:tcPr>
            <w:tcW w:w="6373" w:type="dxa"/>
            <w:shd w:val="clear" w:color="auto" w:fill="FFFFFF" w:themeFill="background1"/>
          </w:tcPr>
          <w:p w14:paraId="47239507" w14:textId="77777777" w:rsidR="003B47DC" w:rsidRPr="00657F7A" w:rsidRDefault="003B47DC" w:rsidP="00EB1C28">
            <w:pPr>
              <w:rPr>
                <w:rFonts w:ascii="Gotham Book" w:hAnsi="Gotham Book"/>
              </w:rPr>
            </w:pPr>
          </w:p>
          <w:p w14:paraId="3B191877" w14:textId="77777777" w:rsidR="003B47DC" w:rsidRPr="00657F7A" w:rsidRDefault="003B47DC" w:rsidP="00EB1C28">
            <w:pPr>
              <w:rPr>
                <w:rFonts w:ascii="Gotham Book" w:hAnsi="Gotham Book"/>
              </w:rPr>
            </w:pPr>
          </w:p>
        </w:tc>
      </w:tr>
      <w:tr w:rsidR="003B47DC" w:rsidRPr="00657F7A" w14:paraId="1B9FCB21" w14:textId="77777777" w:rsidTr="00EB1C28">
        <w:trPr>
          <w:jc w:val="center"/>
        </w:trPr>
        <w:tc>
          <w:tcPr>
            <w:tcW w:w="4679" w:type="dxa"/>
            <w:gridSpan w:val="2"/>
            <w:shd w:val="clear" w:color="auto" w:fill="E7E6E6" w:themeFill="background2"/>
          </w:tcPr>
          <w:p w14:paraId="59C301E4" w14:textId="77777777" w:rsidR="003B47DC" w:rsidRPr="003B47DC" w:rsidRDefault="003B47DC" w:rsidP="00EB1C28">
            <w:pPr>
              <w:rPr>
                <w:rFonts w:ascii="Gotham Book" w:hAnsi="Gotham Book"/>
                <w:b/>
                <w:bCs/>
                <w:sz w:val="20"/>
                <w:szCs w:val="20"/>
              </w:rPr>
            </w:pPr>
            <w:r w:rsidRPr="003B47DC">
              <w:rPr>
                <w:rFonts w:ascii="Gotham Book" w:hAnsi="Gotham Book"/>
                <w:b/>
                <w:bCs/>
                <w:sz w:val="20"/>
                <w:szCs w:val="20"/>
              </w:rPr>
              <w:t>What is the total cost of your project? Please provide a breakdown of the costs.</w:t>
            </w:r>
          </w:p>
        </w:tc>
        <w:tc>
          <w:tcPr>
            <w:tcW w:w="6373" w:type="dxa"/>
            <w:shd w:val="clear" w:color="auto" w:fill="FFFFFF" w:themeFill="background1"/>
          </w:tcPr>
          <w:p w14:paraId="292C5EBF" w14:textId="77777777" w:rsidR="003B47DC" w:rsidRPr="00657F7A" w:rsidRDefault="003B47DC" w:rsidP="00EB1C28">
            <w:pPr>
              <w:rPr>
                <w:rFonts w:ascii="Gotham Book" w:hAnsi="Gotham Book"/>
              </w:rPr>
            </w:pPr>
          </w:p>
          <w:p w14:paraId="263B93D7" w14:textId="77777777" w:rsidR="003B47DC" w:rsidRPr="00657F7A" w:rsidRDefault="003B47DC" w:rsidP="00EB1C28">
            <w:pPr>
              <w:rPr>
                <w:rFonts w:ascii="Gotham Book" w:hAnsi="Gotham Book"/>
              </w:rPr>
            </w:pPr>
          </w:p>
          <w:p w14:paraId="56A35966" w14:textId="77777777" w:rsidR="003B47DC" w:rsidRPr="00657F7A" w:rsidRDefault="003B47DC" w:rsidP="00EB1C28">
            <w:pPr>
              <w:rPr>
                <w:rFonts w:ascii="Gotham Book" w:hAnsi="Gotham Book"/>
              </w:rPr>
            </w:pPr>
          </w:p>
          <w:p w14:paraId="53A98408" w14:textId="77777777" w:rsidR="003B47DC" w:rsidRPr="00657F7A" w:rsidRDefault="003B47DC" w:rsidP="00EB1C28">
            <w:pPr>
              <w:rPr>
                <w:rFonts w:ascii="Gotham Book" w:hAnsi="Gotham Book"/>
              </w:rPr>
            </w:pPr>
          </w:p>
          <w:p w14:paraId="293B08EA" w14:textId="77777777" w:rsidR="003B47DC" w:rsidRPr="00657F7A" w:rsidRDefault="003B47DC" w:rsidP="00EB1C28">
            <w:pPr>
              <w:rPr>
                <w:rFonts w:ascii="Gotham Book" w:hAnsi="Gotham Book"/>
              </w:rPr>
            </w:pPr>
          </w:p>
          <w:p w14:paraId="58D1C2F6" w14:textId="77777777" w:rsidR="003B47DC" w:rsidRPr="00657F7A" w:rsidRDefault="003B47DC" w:rsidP="00EB1C28">
            <w:pPr>
              <w:rPr>
                <w:rFonts w:ascii="Gotham Book" w:hAnsi="Gotham Book"/>
              </w:rPr>
            </w:pPr>
          </w:p>
          <w:p w14:paraId="02313BED" w14:textId="77777777" w:rsidR="003B47DC" w:rsidRPr="00657F7A" w:rsidRDefault="003B47DC" w:rsidP="00EB1C28">
            <w:pPr>
              <w:rPr>
                <w:rFonts w:ascii="Gotham Book" w:hAnsi="Gotham Book"/>
              </w:rPr>
            </w:pPr>
          </w:p>
          <w:p w14:paraId="35D49D6F" w14:textId="77777777" w:rsidR="003B47DC" w:rsidRPr="00657F7A" w:rsidRDefault="003B47DC" w:rsidP="00EB1C28">
            <w:pPr>
              <w:rPr>
                <w:rFonts w:ascii="Gotham Book" w:hAnsi="Gotham Book"/>
              </w:rPr>
            </w:pPr>
          </w:p>
          <w:p w14:paraId="38A876DB" w14:textId="77777777" w:rsidR="003B47DC" w:rsidRPr="00657F7A" w:rsidRDefault="003B47DC" w:rsidP="00EB1C28">
            <w:pPr>
              <w:rPr>
                <w:rFonts w:ascii="Gotham Book" w:hAnsi="Gotham Book"/>
              </w:rPr>
            </w:pPr>
          </w:p>
          <w:p w14:paraId="31E47DA3" w14:textId="77777777" w:rsidR="003B47DC" w:rsidRPr="00657F7A" w:rsidRDefault="003B47DC" w:rsidP="00EB1C28">
            <w:pPr>
              <w:rPr>
                <w:rFonts w:ascii="Gotham Book" w:hAnsi="Gotham Book"/>
              </w:rPr>
            </w:pPr>
          </w:p>
          <w:p w14:paraId="25B49408" w14:textId="77777777" w:rsidR="003B47DC" w:rsidRPr="00657F7A" w:rsidRDefault="003B47DC" w:rsidP="00EB1C28">
            <w:pPr>
              <w:rPr>
                <w:rFonts w:ascii="Gotham Book" w:hAnsi="Gotham Book"/>
              </w:rPr>
            </w:pPr>
          </w:p>
        </w:tc>
      </w:tr>
      <w:tr w:rsidR="003B47DC" w:rsidRPr="00657F7A" w14:paraId="2E4C700A" w14:textId="77777777" w:rsidTr="00EB1C28">
        <w:trPr>
          <w:jc w:val="center"/>
        </w:trPr>
        <w:tc>
          <w:tcPr>
            <w:tcW w:w="11052" w:type="dxa"/>
            <w:gridSpan w:val="3"/>
            <w:shd w:val="clear" w:color="auto" w:fill="E7E6E6" w:themeFill="background2"/>
          </w:tcPr>
          <w:p w14:paraId="5C406AC2" w14:textId="77777777" w:rsidR="003B47DC" w:rsidRPr="00DB0422" w:rsidRDefault="003B47DC" w:rsidP="00EB1C28">
            <w:pPr>
              <w:rPr>
                <w:rFonts w:ascii="Gotham Book" w:hAnsi="Gotham Book"/>
                <w:b/>
                <w:bCs/>
                <w:sz w:val="20"/>
                <w:szCs w:val="20"/>
              </w:rPr>
            </w:pPr>
            <w:r w:rsidRPr="00DB0422">
              <w:rPr>
                <w:rFonts w:ascii="Gotham Book" w:hAnsi="Gotham Book"/>
                <w:b/>
                <w:bCs/>
                <w:sz w:val="20"/>
                <w:szCs w:val="20"/>
              </w:rPr>
              <w:t>Is there any additional information you wish to provide in support of your application?</w:t>
            </w:r>
          </w:p>
        </w:tc>
      </w:tr>
      <w:tr w:rsidR="003B47DC" w:rsidRPr="00657F7A" w14:paraId="742C57E5" w14:textId="77777777" w:rsidTr="00EB1C28">
        <w:trPr>
          <w:jc w:val="center"/>
        </w:trPr>
        <w:tc>
          <w:tcPr>
            <w:tcW w:w="11052" w:type="dxa"/>
            <w:gridSpan w:val="3"/>
            <w:shd w:val="clear" w:color="auto" w:fill="FFFFFF" w:themeFill="background1"/>
          </w:tcPr>
          <w:p w14:paraId="45730820" w14:textId="77777777" w:rsidR="003B47DC" w:rsidRPr="00657F7A" w:rsidRDefault="003B47DC" w:rsidP="00EB1C28">
            <w:pPr>
              <w:rPr>
                <w:rFonts w:ascii="Gotham Book" w:hAnsi="Gotham Book"/>
              </w:rPr>
            </w:pPr>
          </w:p>
          <w:p w14:paraId="690B7AF4" w14:textId="77777777" w:rsidR="003B47DC" w:rsidRPr="00657F7A" w:rsidRDefault="003B47DC" w:rsidP="00EB1C28">
            <w:pPr>
              <w:rPr>
                <w:rFonts w:ascii="Gotham Book" w:hAnsi="Gotham Book"/>
              </w:rPr>
            </w:pPr>
          </w:p>
          <w:p w14:paraId="7878DFD8" w14:textId="77777777" w:rsidR="003B47DC" w:rsidRPr="00657F7A" w:rsidRDefault="003B47DC" w:rsidP="00EB1C28">
            <w:pPr>
              <w:rPr>
                <w:rFonts w:ascii="Gotham Book" w:hAnsi="Gotham Book"/>
              </w:rPr>
            </w:pPr>
          </w:p>
          <w:p w14:paraId="50304F50" w14:textId="77777777" w:rsidR="003B47DC" w:rsidRPr="00657F7A" w:rsidRDefault="003B47DC" w:rsidP="00EB1C28">
            <w:pPr>
              <w:rPr>
                <w:rFonts w:ascii="Gotham Book" w:hAnsi="Gotham Book"/>
              </w:rPr>
            </w:pPr>
          </w:p>
          <w:p w14:paraId="685F94FD" w14:textId="77777777" w:rsidR="003B47DC" w:rsidRPr="00657F7A" w:rsidRDefault="003B47DC" w:rsidP="00EB1C28">
            <w:pPr>
              <w:rPr>
                <w:rFonts w:ascii="Gotham Book" w:hAnsi="Gotham Book"/>
              </w:rPr>
            </w:pPr>
          </w:p>
          <w:p w14:paraId="35E3A173" w14:textId="77777777" w:rsidR="003B47DC" w:rsidRPr="00657F7A" w:rsidRDefault="003B47DC" w:rsidP="00EB1C28">
            <w:pPr>
              <w:rPr>
                <w:rFonts w:ascii="Gotham Book" w:hAnsi="Gotham Book"/>
              </w:rPr>
            </w:pPr>
          </w:p>
          <w:p w14:paraId="78B5960F" w14:textId="77777777" w:rsidR="003B47DC" w:rsidRPr="00657F7A" w:rsidRDefault="003B47DC" w:rsidP="00EB1C28">
            <w:pPr>
              <w:rPr>
                <w:rFonts w:ascii="Gotham Book" w:hAnsi="Gotham Book"/>
              </w:rPr>
            </w:pPr>
          </w:p>
          <w:p w14:paraId="694AC31E" w14:textId="77777777" w:rsidR="003B47DC" w:rsidRPr="00657F7A" w:rsidRDefault="003B47DC" w:rsidP="00EB1C28">
            <w:pPr>
              <w:rPr>
                <w:rFonts w:ascii="Gotham Book" w:hAnsi="Gotham Book"/>
              </w:rPr>
            </w:pPr>
          </w:p>
        </w:tc>
      </w:tr>
    </w:tbl>
    <w:p w14:paraId="7D638AF0" w14:textId="778957FA" w:rsidR="003B47DC" w:rsidRDefault="003B47DC" w:rsidP="00657F7A">
      <w:pPr>
        <w:spacing w:after="0" w:line="240" w:lineRule="auto"/>
        <w:rPr>
          <w:rFonts w:ascii="Gotham Book" w:hAnsi="Gotham Book"/>
          <w:bCs/>
        </w:rPr>
      </w:pPr>
    </w:p>
    <w:p w14:paraId="2F47E538" w14:textId="341B1C4B" w:rsidR="000167E5" w:rsidRPr="00657F7A" w:rsidRDefault="00DB0422" w:rsidP="00892F51">
      <w:pPr>
        <w:spacing w:after="0" w:line="240" w:lineRule="auto"/>
        <w:jc w:val="center"/>
        <w:rPr>
          <w:rFonts w:ascii="Gotham Book" w:hAnsi="Gotham Book"/>
        </w:rPr>
      </w:pPr>
      <w:r w:rsidRPr="00A05A90">
        <w:rPr>
          <w:rFonts w:ascii="Gotham Book" w:hAnsi="Gotham Book"/>
        </w:rPr>
        <w:t xml:space="preserve">Please send completed forms to </w:t>
      </w:r>
      <w:hyperlink r:id="rId14" w:history="1">
        <w:r w:rsidR="00DA00D0" w:rsidRPr="00F53A78">
          <w:rPr>
            <w:rStyle w:val="Hyperlink"/>
            <w:rFonts w:ascii="Gotham Book" w:hAnsi="Gotham Book"/>
          </w:rPr>
          <w:t>team@thekandcfoundation.com</w:t>
        </w:r>
      </w:hyperlink>
      <w:r w:rsidR="00DA00D0">
        <w:rPr>
          <w:rFonts w:ascii="Gotham Book" w:hAnsi="Gotham Book"/>
        </w:rPr>
        <w:t xml:space="preserve"> </w:t>
      </w:r>
    </w:p>
    <w:sectPr w:rsidR="000167E5" w:rsidRPr="00657F7A" w:rsidSect="000417FA">
      <w:type w:val="continuous"/>
      <w:pgSz w:w="11906" w:h="16838" w:code="9"/>
      <w:pgMar w:top="2552" w:right="720" w:bottom="142" w:left="720" w:header="284" w:footer="9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1B7DA" w14:textId="77777777" w:rsidR="00996043" w:rsidRDefault="00996043" w:rsidP="000167E5">
      <w:pPr>
        <w:spacing w:after="0" w:line="240" w:lineRule="auto"/>
      </w:pPr>
      <w:r>
        <w:separator/>
      </w:r>
    </w:p>
  </w:endnote>
  <w:endnote w:type="continuationSeparator" w:id="0">
    <w:p w14:paraId="363F05A4" w14:textId="77777777" w:rsidR="00996043" w:rsidRDefault="00996043" w:rsidP="000167E5">
      <w:pPr>
        <w:spacing w:after="0" w:line="240" w:lineRule="auto"/>
      </w:pPr>
      <w:r>
        <w:continuationSeparator/>
      </w:r>
    </w:p>
  </w:endnote>
  <w:endnote w:type="continuationNotice" w:id="1">
    <w:p w14:paraId="5CAB1C17" w14:textId="77777777" w:rsidR="00996043" w:rsidRDefault="009960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modern"/>
    <w:notTrueType/>
    <w:pitch w:val="variable"/>
    <w:sig w:usb0="A00002FF" w:usb1="4000005B" w:usb2="00000000" w:usb3="00000000" w:csb0="0000009F" w:csb1="00000000"/>
  </w:font>
  <w:font w:name="Gotham Bold">
    <w:altName w:val="Calibri"/>
    <w:panose1 w:val="00000000000000000000"/>
    <w:charset w:val="00"/>
    <w:family w:val="modern"/>
    <w:notTrueType/>
    <w:pitch w:val="variable"/>
    <w:sig w:usb0="A00002FF" w:usb1="4000005B" w:usb2="00000000" w:usb3="00000000" w:csb0="0000009F" w:csb1="00000000"/>
  </w:font>
  <w:font w:name="Gotham Light">
    <w:altName w:val="Calibri"/>
    <w:panose1 w:val="00000000000000000000"/>
    <w:charset w:val="00"/>
    <w:family w:val="modern"/>
    <w:notTrueType/>
    <w:pitch w:val="variable"/>
    <w:sig w:usb0="A00002FF" w:usb1="4000005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14676" w14:textId="77777777" w:rsidR="00017DBA" w:rsidRPr="000167E5" w:rsidRDefault="00017DBA" w:rsidP="00017DBA">
    <w:pPr>
      <w:pStyle w:val="Footer"/>
    </w:pPr>
    <w:r>
      <w:rPr>
        <w:noProof/>
      </w:rPr>
      <mc:AlternateContent>
        <mc:Choice Requires="wps">
          <w:drawing>
            <wp:anchor distT="45720" distB="45720" distL="114300" distR="114300" simplePos="0" relativeHeight="251658243" behindDoc="0" locked="0" layoutInCell="1" allowOverlap="1" wp14:anchorId="241422CF" wp14:editId="338822C9">
              <wp:simplePos x="0" y="0"/>
              <wp:positionH relativeFrom="page">
                <wp:align>left</wp:align>
              </wp:positionH>
              <wp:positionV relativeFrom="paragraph">
                <wp:posOffset>2078</wp:posOffset>
              </wp:positionV>
              <wp:extent cx="6191250" cy="617220"/>
              <wp:effectExtent l="0" t="0" r="0" b="0"/>
              <wp:wrapSquare wrapText="bothSides"/>
              <wp:docPr id="1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17220"/>
                      </a:xfrm>
                      <a:prstGeom prst="rect">
                        <a:avLst/>
                      </a:prstGeom>
                      <a:solidFill>
                        <a:srgbClr val="FFFFFF"/>
                      </a:solidFill>
                      <a:ln w="9525">
                        <a:noFill/>
                        <a:miter lim="800000"/>
                        <a:headEnd/>
                        <a:tailEnd/>
                      </a:ln>
                    </wps:spPr>
                    <wps:txbx>
                      <w:txbxContent>
                        <w:p w14:paraId="7E3C67E1" w14:textId="77777777" w:rsidR="00017DBA" w:rsidRPr="007F3640" w:rsidRDefault="00017DBA" w:rsidP="00017DBA">
                          <w:pPr>
                            <w:jc w:val="right"/>
                            <w:rPr>
                              <w:rFonts w:ascii="Gotham Light" w:hAnsi="Gotham Light"/>
                              <w:b/>
                              <w:bCs/>
                              <w:sz w:val="16"/>
                              <w:szCs w:val="16"/>
                            </w:rPr>
                          </w:pPr>
                          <w:r w:rsidRPr="007F3640">
                            <w:rPr>
                              <w:rFonts w:ascii="Gotham Light" w:hAnsi="Gotham Light"/>
                              <w:noProof/>
                              <w:sz w:val="16"/>
                              <w:szCs w:val="16"/>
                            </w:rPr>
                            <w:drawing>
                              <wp:inline distT="0" distB="0" distL="0" distR="0" wp14:anchorId="5FF34ED1" wp14:editId="142381C5">
                                <wp:extent cx="5991002" cy="331899"/>
                                <wp:effectExtent l="0" t="0" r="0" b="0"/>
                                <wp:docPr id="1296" name="Picture 1296"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 name="Kensington%20Chelsea%20Foundation%20Stroke%2003%20Teal%20RGB.png"/>
                                        <pic:cNvPicPr/>
                                      </pic:nvPicPr>
                                      <pic:blipFill rotWithShape="1">
                                        <a:blip r:embed="rId1">
                                          <a:extLst>
                                            <a:ext uri="{28A0092B-C50C-407E-A947-70E740481C1C}">
                                              <a14:useLocalDpi xmlns:a14="http://schemas.microsoft.com/office/drawing/2010/main" val="0"/>
                                            </a:ext>
                                          </a:extLst>
                                        </a:blip>
                                        <a:srcRect t="27661" r="7505" b="31651"/>
                                        <a:stretch/>
                                      </pic:blipFill>
                                      <pic:spPr bwMode="auto">
                                        <a:xfrm flipH="1">
                                          <a:off x="0" y="0"/>
                                          <a:ext cx="5999480" cy="332369"/>
                                        </a:xfrm>
                                        <a:prstGeom prst="rect">
                                          <a:avLst/>
                                        </a:prstGeom>
                                        <a:ln>
                                          <a:noFill/>
                                        </a:ln>
                                        <a:extLst>
                                          <a:ext uri="{53640926-AAD7-44D8-BBD7-CCE9431645EC}">
                                            <a14:shadowObscured xmlns:a14="http://schemas.microsoft.com/office/drawing/2010/main"/>
                                          </a:ext>
                                        </a:extLst>
                                      </pic:spPr>
                                    </pic:pic>
                                  </a:graphicData>
                                </a:graphic>
                              </wp:inline>
                            </w:drawing>
                          </w:r>
                          <w:r w:rsidRPr="007F3640">
                            <w:rPr>
                              <w:rFonts w:ascii="Gotham Light" w:hAnsi="Gotham Light"/>
                              <w:sz w:val="16"/>
                              <w:szCs w:val="16"/>
                            </w:rPr>
                            <w:t>111-117 Lancaster Road, W11 1QT</w:t>
                          </w:r>
                          <w:r w:rsidR="00622156">
                            <w:rPr>
                              <w:rFonts w:ascii="Gotham Light" w:hAnsi="Gotham Light"/>
                              <w:sz w:val="16"/>
                              <w:szCs w:val="16"/>
                            </w:rPr>
                            <w:t xml:space="preserve">  </w:t>
                          </w:r>
                          <w:r w:rsidRPr="007F3640">
                            <w:rPr>
                              <w:rFonts w:ascii="Gotham Light" w:hAnsi="Gotham Light"/>
                              <w:sz w:val="16"/>
                              <w:szCs w:val="16"/>
                            </w:rPr>
                            <w:t>T 020 7229 549</w:t>
                          </w:r>
                          <w:r w:rsidR="00E0327E">
                            <w:rPr>
                              <w:rFonts w:ascii="Gotham Light" w:hAnsi="Gotham Light"/>
                              <w:sz w:val="16"/>
                              <w:szCs w:val="16"/>
                            </w:rPr>
                            <w:t xml:space="preserve">9  </w:t>
                          </w:r>
                          <w:r w:rsidRPr="007F3640">
                            <w:rPr>
                              <w:rFonts w:ascii="Gotham Light" w:hAnsi="Gotham Light"/>
                              <w:sz w:val="16"/>
                              <w:szCs w:val="16"/>
                            </w:rPr>
                            <w:t>thekandcfoundation.com</w:t>
                          </w:r>
                          <w:r w:rsidR="00622156">
                            <w:rPr>
                              <w:rFonts w:ascii="Gotham Light" w:hAnsi="Gotham Light"/>
                              <w:sz w:val="16"/>
                              <w:szCs w:val="16"/>
                            </w:rPr>
                            <w:t xml:space="preserve">  </w:t>
                          </w:r>
                          <w:r w:rsidRPr="007F3640">
                            <w:rPr>
                              <w:rFonts w:ascii="Gotham Light" w:hAnsi="Gotham Light"/>
                              <w:sz w:val="16"/>
                              <w:szCs w:val="16"/>
                            </w:rPr>
                            <w:t>Registered Charity Number: 1125940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422CF" id="_x0000_t202" coordsize="21600,21600" o:spt="202" path="m,l,21600r21600,l21600,xe">
              <v:stroke joinstyle="miter"/>
              <v:path gradientshapeok="t" o:connecttype="rect"/>
            </v:shapetype>
            <v:shape id="Text Box 2" o:spid="_x0000_s1026" type="#_x0000_t202" style="position:absolute;margin-left:0;margin-top:.15pt;width:487.5pt;height:48.6pt;z-index:251658243;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" stroked="f">
              <v:textbox>
                <w:txbxContent>
                  <w:p w14:paraId="7E3C67E1" w14:textId="77777777" w:rsidR="00017DBA" w:rsidRPr="007F3640" w:rsidRDefault="00017DBA" w:rsidP="00017DBA">
                    <w:pPr>
                      <w:jc w:val="right"/>
                      <w:rPr>
                        <w:rFonts w:ascii="Gotham Light" w:hAnsi="Gotham Light"/>
                        <w:b/>
                        <w:bCs/>
                        <w:sz w:val="16"/>
                        <w:szCs w:val="16"/>
                      </w:rPr>
                    </w:pPr>
                    <w:r w:rsidRPr="007F3640">
                      <w:rPr>
                        <w:rFonts w:ascii="Gotham Light" w:hAnsi="Gotham Light"/>
                        <w:noProof/>
                        <w:sz w:val="16"/>
                        <w:szCs w:val="16"/>
                      </w:rPr>
                      <w:drawing>
                        <wp:inline distT="0" distB="0" distL="0" distR="0" wp14:anchorId="5FF34ED1" wp14:editId="142381C5">
                          <wp:extent cx="5991002" cy="331899"/>
                          <wp:effectExtent l="0" t="0" r="0" b="0"/>
                          <wp:docPr id="1296" name="Picture 1296"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 name="Kensington%20Chelsea%20Foundation%20Stroke%2003%20Teal%20RGB.png"/>
                                  <pic:cNvPicPr/>
                                </pic:nvPicPr>
                                <pic:blipFill rotWithShape="1">
                                  <a:blip r:embed="rId2">
                                    <a:extLst>
                                      <a:ext uri="{28A0092B-C50C-407E-A947-70E740481C1C}">
                                        <a14:useLocalDpi xmlns:a14="http://schemas.microsoft.com/office/drawing/2010/main" val="0"/>
                                      </a:ext>
                                    </a:extLst>
                                  </a:blip>
                                  <a:srcRect t="27661" r="7505" b="31651"/>
                                  <a:stretch/>
                                </pic:blipFill>
                                <pic:spPr bwMode="auto">
                                  <a:xfrm flipH="1">
                                    <a:off x="0" y="0"/>
                                    <a:ext cx="5999480" cy="332369"/>
                                  </a:xfrm>
                                  <a:prstGeom prst="rect">
                                    <a:avLst/>
                                  </a:prstGeom>
                                  <a:ln>
                                    <a:noFill/>
                                  </a:ln>
                                  <a:extLst>
                                    <a:ext uri="{53640926-AAD7-44D8-BBD7-CCE9431645EC}">
                                      <a14:shadowObscured xmlns:a14="http://schemas.microsoft.com/office/drawing/2010/main"/>
                                    </a:ext>
                                  </a:extLst>
                                </pic:spPr>
                              </pic:pic>
                            </a:graphicData>
                          </a:graphic>
                        </wp:inline>
                      </w:drawing>
                    </w:r>
                    <w:r w:rsidRPr="007F3640">
                      <w:rPr>
                        <w:rFonts w:ascii="Gotham Light" w:hAnsi="Gotham Light"/>
                        <w:sz w:val="16"/>
                        <w:szCs w:val="16"/>
                      </w:rPr>
                      <w:t>111-117 Lancaster Road, W11 1</w:t>
                    </w:r>
                    <w:proofErr w:type="gramStart"/>
                    <w:r w:rsidRPr="007F3640">
                      <w:rPr>
                        <w:rFonts w:ascii="Gotham Light" w:hAnsi="Gotham Light"/>
                        <w:sz w:val="16"/>
                        <w:szCs w:val="16"/>
                      </w:rPr>
                      <w:t>QT</w:t>
                    </w:r>
                    <w:r w:rsidR="00622156">
                      <w:rPr>
                        <w:rFonts w:ascii="Gotham Light" w:hAnsi="Gotham Light"/>
                        <w:sz w:val="16"/>
                        <w:szCs w:val="16"/>
                      </w:rPr>
                      <w:t xml:space="preserve">  </w:t>
                    </w:r>
                    <w:r w:rsidRPr="007F3640">
                      <w:rPr>
                        <w:rFonts w:ascii="Gotham Light" w:hAnsi="Gotham Light"/>
                        <w:sz w:val="16"/>
                        <w:szCs w:val="16"/>
                      </w:rPr>
                      <w:t>T</w:t>
                    </w:r>
                    <w:proofErr w:type="gramEnd"/>
                    <w:r w:rsidRPr="007F3640">
                      <w:rPr>
                        <w:rFonts w:ascii="Gotham Light" w:hAnsi="Gotham Light"/>
                        <w:sz w:val="16"/>
                        <w:szCs w:val="16"/>
                      </w:rPr>
                      <w:t xml:space="preserve"> 020 7229 549</w:t>
                    </w:r>
                    <w:r w:rsidR="00E0327E">
                      <w:rPr>
                        <w:rFonts w:ascii="Gotham Light" w:hAnsi="Gotham Light"/>
                        <w:sz w:val="16"/>
                        <w:szCs w:val="16"/>
                      </w:rPr>
                      <w:t xml:space="preserve">9  </w:t>
                    </w:r>
                    <w:r w:rsidRPr="007F3640">
                      <w:rPr>
                        <w:rFonts w:ascii="Gotham Light" w:hAnsi="Gotham Light"/>
                        <w:sz w:val="16"/>
                        <w:szCs w:val="16"/>
                      </w:rPr>
                      <w:t>thekandcfoundation.com</w:t>
                    </w:r>
                    <w:r w:rsidR="00622156">
                      <w:rPr>
                        <w:rFonts w:ascii="Gotham Light" w:hAnsi="Gotham Light"/>
                        <w:sz w:val="16"/>
                        <w:szCs w:val="16"/>
                      </w:rPr>
                      <w:t xml:space="preserve">  </w:t>
                    </w:r>
                    <w:r w:rsidRPr="007F3640">
                      <w:rPr>
                        <w:rFonts w:ascii="Gotham Light" w:hAnsi="Gotham Light"/>
                        <w:sz w:val="16"/>
                        <w:szCs w:val="16"/>
                      </w:rPr>
                      <w:t>Registered Charity Number: 1125940</w:t>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19AB8" w14:textId="77777777" w:rsidR="00FE67DE" w:rsidRDefault="00F94148" w:rsidP="000167E5">
    <w:pPr>
      <w:pStyle w:val="Footer"/>
    </w:pPr>
    <w:r>
      <w:rPr>
        <w:noProof/>
      </w:rPr>
      <mc:AlternateContent>
        <mc:Choice Requires="wps">
          <w:drawing>
            <wp:anchor distT="45720" distB="45720" distL="114300" distR="114300" simplePos="0" relativeHeight="251656192" behindDoc="0" locked="0" layoutInCell="1" allowOverlap="1" wp14:anchorId="6C1B1C92" wp14:editId="67240945">
              <wp:simplePos x="0" y="0"/>
              <wp:positionH relativeFrom="page">
                <wp:align>left</wp:align>
              </wp:positionH>
              <wp:positionV relativeFrom="paragraph">
                <wp:posOffset>170815</wp:posOffset>
              </wp:positionV>
              <wp:extent cx="6019800" cy="6172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17220"/>
                      </a:xfrm>
                      <a:prstGeom prst="rect">
                        <a:avLst/>
                      </a:prstGeom>
                      <a:solidFill>
                        <a:srgbClr val="FFFFFF"/>
                      </a:solidFill>
                      <a:ln w="9525">
                        <a:noFill/>
                        <a:miter lim="800000"/>
                        <a:headEnd/>
                        <a:tailEnd/>
                      </a:ln>
                    </wps:spPr>
                    <wps:txbx>
                      <w:txbxContent>
                        <w:p w14:paraId="7627C79C" w14:textId="77777777" w:rsidR="000167E5" w:rsidRPr="00736F4B" w:rsidRDefault="000167E5" w:rsidP="000167E5">
                          <w:pPr>
                            <w:jc w:val="right"/>
                            <w:rPr>
                              <w:rFonts w:ascii="Gotham Light" w:hAnsi="Gotham Light"/>
                              <w:b/>
                              <w:bCs/>
                              <w:color w:val="9497A0"/>
                              <w:sz w:val="16"/>
                              <w:szCs w:val="16"/>
                            </w:rPr>
                          </w:pPr>
                          <w:r w:rsidRPr="00736F4B">
                            <w:rPr>
                              <w:rFonts w:ascii="Gotham Light" w:hAnsi="Gotham Light"/>
                              <w:noProof/>
                              <w:color w:val="9497A0"/>
                              <w:sz w:val="16"/>
                              <w:szCs w:val="16"/>
                            </w:rPr>
                            <w:drawing>
                              <wp:inline distT="0" distB="0" distL="0" distR="0" wp14:anchorId="31360DE0" wp14:editId="01BF23C5">
                                <wp:extent cx="6195904" cy="331470"/>
                                <wp:effectExtent l="0" t="0" r="0" b="0"/>
                                <wp:docPr id="1297" name="Picture 1297"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 name="Kensington%20Chelsea%20Foundation%20Stroke%2003%20Teal%20RGB.png"/>
                                        <pic:cNvPicPr/>
                                      </pic:nvPicPr>
                                      <pic:blipFill rotWithShape="1">
                                        <a:blip r:embed="rId1">
                                          <a:extLst>
                                            <a:ext uri="{28A0092B-C50C-407E-A947-70E740481C1C}">
                                              <a14:useLocalDpi xmlns:a14="http://schemas.microsoft.com/office/drawing/2010/main" val="0"/>
                                            </a:ext>
                                          </a:extLst>
                                        </a:blip>
                                        <a:srcRect t="27661" r="7505" b="31651"/>
                                        <a:stretch/>
                                      </pic:blipFill>
                                      <pic:spPr bwMode="auto">
                                        <a:xfrm flipH="1">
                                          <a:off x="0" y="0"/>
                                          <a:ext cx="6216285" cy="332560"/>
                                        </a:xfrm>
                                        <a:prstGeom prst="rect">
                                          <a:avLst/>
                                        </a:prstGeom>
                                        <a:ln>
                                          <a:noFill/>
                                        </a:ln>
                                        <a:extLst>
                                          <a:ext uri="{53640926-AAD7-44D8-BBD7-CCE9431645EC}">
                                            <a14:shadowObscured xmlns:a14="http://schemas.microsoft.com/office/drawing/2010/main"/>
                                          </a:ext>
                                        </a:extLst>
                                      </pic:spPr>
                                    </pic:pic>
                                  </a:graphicData>
                                </a:graphic>
                              </wp:inline>
                            </w:drawing>
                          </w:r>
                          <w:r w:rsidRPr="00736F4B">
                            <w:rPr>
                              <w:rFonts w:ascii="Gotham Light" w:hAnsi="Gotham Light"/>
                              <w:color w:val="9497A0"/>
                              <w:sz w:val="16"/>
                              <w:szCs w:val="16"/>
                            </w:rPr>
                            <w:t>111-117 Lancaster Road, W11 1QT</w:t>
                          </w:r>
                          <w:r w:rsidR="00D2579F" w:rsidRPr="00736F4B">
                            <w:rPr>
                              <w:rFonts w:ascii="Gotham Light" w:hAnsi="Gotham Light"/>
                              <w:color w:val="9497A0"/>
                              <w:sz w:val="16"/>
                              <w:szCs w:val="16"/>
                            </w:rPr>
                            <w:t xml:space="preserve">  </w:t>
                          </w:r>
                          <w:r w:rsidRPr="00736F4B">
                            <w:rPr>
                              <w:rFonts w:ascii="Gotham Light" w:hAnsi="Gotham Light"/>
                              <w:color w:val="9497A0"/>
                              <w:sz w:val="16"/>
                              <w:szCs w:val="16"/>
                            </w:rPr>
                            <w:t>T 020 7229 5499</w:t>
                          </w:r>
                          <w:r w:rsidR="00D2579F" w:rsidRPr="00736F4B">
                            <w:rPr>
                              <w:rFonts w:ascii="Gotham Light" w:hAnsi="Gotham Light"/>
                              <w:color w:val="9497A0"/>
                              <w:sz w:val="16"/>
                              <w:szCs w:val="16"/>
                            </w:rPr>
                            <w:t xml:space="preserve">  </w:t>
                          </w:r>
                          <w:r w:rsidRPr="00736F4B">
                            <w:rPr>
                              <w:rFonts w:ascii="Gotham Light" w:hAnsi="Gotham Light"/>
                              <w:color w:val="9497A0"/>
                              <w:sz w:val="16"/>
                              <w:szCs w:val="16"/>
                            </w:rPr>
                            <w:t>thekandcfoundation.com</w:t>
                          </w:r>
                          <w:r w:rsidR="00B80008" w:rsidRPr="00736F4B">
                            <w:rPr>
                              <w:rFonts w:ascii="Gotham Light" w:hAnsi="Gotham Light"/>
                              <w:color w:val="9497A0"/>
                              <w:sz w:val="16"/>
                              <w:szCs w:val="16"/>
                            </w:rPr>
                            <w:t xml:space="preserve"> </w:t>
                          </w:r>
                          <w:r w:rsidRPr="00736F4B">
                            <w:rPr>
                              <w:rFonts w:ascii="Gotham Light" w:hAnsi="Gotham Light"/>
                              <w:color w:val="9497A0"/>
                              <w:sz w:val="16"/>
                              <w:szCs w:val="16"/>
                            </w:rPr>
                            <w:t>Registered Charity Number: 112594</w:t>
                          </w:r>
                          <w:r w:rsidR="00017DBA" w:rsidRPr="00736F4B">
                            <w:rPr>
                              <w:rFonts w:ascii="Gotham Light" w:hAnsi="Gotham Light"/>
                              <w:color w:val="9497A0"/>
                              <w:sz w:val="16"/>
                              <w:szCs w:val="16"/>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1B1C92" id="_x0000_t202" coordsize="21600,21600" o:spt="202" path="m,l,21600r21600,l21600,xe">
              <v:stroke joinstyle="miter"/>
              <v:path gradientshapeok="t" o:connecttype="rect"/>
            </v:shapetype>
            <v:shape id="_x0000_s1027" type="#_x0000_t202" style="position:absolute;margin-left:0;margin-top:13.45pt;width:474pt;height:48.6pt;z-index:25165619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QcIQIAACI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" stroked="f">
              <v:textbox>
                <w:txbxContent>
                  <w:p w14:paraId="7627C79C" w14:textId="77777777" w:rsidR="000167E5" w:rsidRPr="00736F4B" w:rsidRDefault="000167E5" w:rsidP="000167E5">
                    <w:pPr>
                      <w:jc w:val="right"/>
                      <w:rPr>
                        <w:rFonts w:ascii="Gotham Light" w:hAnsi="Gotham Light"/>
                        <w:b/>
                        <w:bCs/>
                        <w:color w:val="9497A0"/>
                        <w:sz w:val="16"/>
                        <w:szCs w:val="16"/>
                      </w:rPr>
                    </w:pPr>
                    <w:r w:rsidRPr="00736F4B">
                      <w:rPr>
                        <w:rFonts w:ascii="Gotham Light" w:hAnsi="Gotham Light"/>
                        <w:noProof/>
                        <w:color w:val="9497A0"/>
                        <w:sz w:val="16"/>
                        <w:szCs w:val="16"/>
                      </w:rPr>
                      <w:drawing>
                        <wp:inline distT="0" distB="0" distL="0" distR="0" wp14:anchorId="31360DE0" wp14:editId="01BF23C5">
                          <wp:extent cx="6195904" cy="331470"/>
                          <wp:effectExtent l="0" t="0" r="0" b="0"/>
                          <wp:docPr id="1297" name="Picture 1297"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 name="Kensington%20Chelsea%20Foundation%20Stroke%2003%20Teal%20RGB.png"/>
                                  <pic:cNvPicPr/>
                                </pic:nvPicPr>
                                <pic:blipFill rotWithShape="1">
                                  <a:blip r:embed="rId2">
                                    <a:extLst>
                                      <a:ext uri="{28A0092B-C50C-407E-A947-70E740481C1C}">
                                        <a14:useLocalDpi xmlns:a14="http://schemas.microsoft.com/office/drawing/2010/main" val="0"/>
                                      </a:ext>
                                    </a:extLst>
                                  </a:blip>
                                  <a:srcRect t="27661" r="7505" b="31651"/>
                                  <a:stretch/>
                                </pic:blipFill>
                                <pic:spPr bwMode="auto">
                                  <a:xfrm flipH="1">
                                    <a:off x="0" y="0"/>
                                    <a:ext cx="6216285" cy="332560"/>
                                  </a:xfrm>
                                  <a:prstGeom prst="rect">
                                    <a:avLst/>
                                  </a:prstGeom>
                                  <a:ln>
                                    <a:noFill/>
                                  </a:ln>
                                  <a:extLst>
                                    <a:ext uri="{53640926-AAD7-44D8-BBD7-CCE9431645EC}">
                                      <a14:shadowObscured xmlns:a14="http://schemas.microsoft.com/office/drawing/2010/main"/>
                                    </a:ext>
                                  </a:extLst>
                                </pic:spPr>
                              </pic:pic>
                            </a:graphicData>
                          </a:graphic>
                        </wp:inline>
                      </w:drawing>
                    </w:r>
                    <w:r w:rsidRPr="00736F4B">
                      <w:rPr>
                        <w:rFonts w:ascii="Gotham Light" w:hAnsi="Gotham Light"/>
                        <w:color w:val="9497A0"/>
                        <w:sz w:val="16"/>
                        <w:szCs w:val="16"/>
                      </w:rPr>
                      <w:t>111-117 Lancaster Road, W11 1</w:t>
                    </w:r>
                    <w:proofErr w:type="gramStart"/>
                    <w:r w:rsidRPr="00736F4B">
                      <w:rPr>
                        <w:rFonts w:ascii="Gotham Light" w:hAnsi="Gotham Light"/>
                        <w:color w:val="9497A0"/>
                        <w:sz w:val="16"/>
                        <w:szCs w:val="16"/>
                      </w:rPr>
                      <w:t>QT</w:t>
                    </w:r>
                    <w:r w:rsidR="00D2579F" w:rsidRPr="00736F4B">
                      <w:rPr>
                        <w:rFonts w:ascii="Gotham Light" w:hAnsi="Gotham Light"/>
                        <w:color w:val="9497A0"/>
                        <w:sz w:val="16"/>
                        <w:szCs w:val="16"/>
                      </w:rPr>
                      <w:t xml:space="preserve">  </w:t>
                    </w:r>
                    <w:r w:rsidRPr="00736F4B">
                      <w:rPr>
                        <w:rFonts w:ascii="Gotham Light" w:hAnsi="Gotham Light"/>
                        <w:color w:val="9497A0"/>
                        <w:sz w:val="16"/>
                        <w:szCs w:val="16"/>
                      </w:rPr>
                      <w:t>T</w:t>
                    </w:r>
                    <w:proofErr w:type="gramEnd"/>
                    <w:r w:rsidRPr="00736F4B">
                      <w:rPr>
                        <w:rFonts w:ascii="Gotham Light" w:hAnsi="Gotham Light"/>
                        <w:color w:val="9497A0"/>
                        <w:sz w:val="16"/>
                        <w:szCs w:val="16"/>
                      </w:rPr>
                      <w:t xml:space="preserve"> 020 7229 5499</w:t>
                    </w:r>
                    <w:r w:rsidR="00D2579F" w:rsidRPr="00736F4B">
                      <w:rPr>
                        <w:rFonts w:ascii="Gotham Light" w:hAnsi="Gotham Light"/>
                        <w:color w:val="9497A0"/>
                        <w:sz w:val="16"/>
                        <w:szCs w:val="16"/>
                      </w:rPr>
                      <w:t xml:space="preserve">  </w:t>
                    </w:r>
                    <w:r w:rsidRPr="00736F4B">
                      <w:rPr>
                        <w:rFonts w:ascii="Gotham Light" w:hAnsi="Gotham Light"/>
                        <w:color w:val="9497A0"/>
                        <w:sz w:val="16"/>
                        <w:szCs w:val="16"/>
                      </w:rPr>
                      <w:t>thekandcfoundation.com</w:t>
                    </w:r>
                    <w:r w:rsidR="00B80008" w:rsidRPr="00736F4B">
                      <w:rPr>
                        <w:rFonts w:ascii="Gotham Light" w:hAnsi="Gotham Light"/>
                        <w:color w:val="9497A0"/>
                        <w:sz w:val="16"/>
                        <w:szCs w:val="16"/>
                      </w:rPr>
                      <w:t xml:space="preserve"> </w:t>
                    </w:r>
                    <w:r w:rsidRPr="00736F4B">
                      <w:rPr>
                        <w:rFonts w:ascii="Gotham Light" w:hAnsi="Gotham Light"/>
                        <w:color w:val="9497A0"/>
                        <w:sz w:val="16"/>
                        <w:szCs w:val="16"/>
                      </w:rPr>
                      <w:t>Registered Charity Number: 112594</w:t>
                    </w:r>
                    <w:r w:rsidR="00017DBA" w:rsidRPr="00736F4B">
                      <w:rPr>
                        <w:rFonts w:ascii="Gotham Light" w:hAnsi="Gotham Light"/>
                        <w:color w:val="9497A0"/>
                        <w:sz w:val="16"/>
                        <w:szCs w:val="16"/>
                      </w:rPr>
                      <w:t>0</w:t>
                    </w:r>
                  </w:p>
                </w:txbxContent>
              </v:textbox>
              <w10:wrap type="square" anchorx="page"/>
            </v:shape>
          </w:pict>
        </mc:Fallback>
      </mc:AlternateContent>
    </w:r>
  </w:p>
  <w:p w14:paraId="34992B95" w14:textId="77777777" w:rsidR="000167E5" w:rsidRPr="000167E5" w:rsidRDefault="00FE67DE" w:rsidP="000167E5">
    <w:pPr>
      <w:pStyle w:val="Footer"/>
    </w:pPr>
    <w:r w:rsidRPr="000167E5">
      <w:rPr>
        <w:noProof/>
      </w:rPr>
      <w:drawing>
        <wp:anchor distT="0" distB="0" distL="114300" distR="114300" simplePos="0" relativeHeight="251658240" behindDoc="0" locked="0" layoutInCell="1" allowOverlap="1" wp14:anchorId="6C847C32" wp14:editId="319D8C17">
          <wp:simplePos x="0" y="0"/>
          <wp:positionH relativeFrom="column">
            <wp:posOffset>5982700</wp:posOffset>
          </wp:positionH>
          <wp:positionV relativeFrom="paragraph">
            <wp:posOffset>-112778</wp:posOffset>
          </wp:positionV>
          <wp:extent cx="844643" cy="638648"/>
          <wp:effectExtent l="0" t="0" r="0" b="9525"/>
          <wp:wrapNone/>
          <wp:docPr id="1295" name="Picture 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DOGAN%20LOGO%20GREY%20BLACK%20JPG%20(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50529" cy="643098"/>
                  </a:xfrm>
                  <a:prstGeom prst="rect">
                    <a:avLst/>
                  </a:prstGeom>
                </pic:spPr>
              </pic:pic>
            </a:graphicData>
          </a:graphic>
          <wp14:sizeRelH relativeFrom="margin">
            <wp14:pctWidth>0</wp14:pctWidth>
          </wp14:sizeRelH>
          <wp14:sizeRelV relativeFrom="margin">
            <wp14:pctHeight>0</wp14:pctHeight>
          </wp14:sizeRelV>
        </wp:anchor>
      </w:drawing>
    </w:r>
    <w:r w:rsidR="00017DBA" w:rsidRPr="000167E5">
      <w:rPr>
        <w:noProof/>
      </w:rPr>
      <mc:AlternateContent>
        <mc:Choice Requires="wps">
          <w:drawing>
            <wp:anchor distT="45720" distB="45720" distL="114300" distR="114300" simplePos="0" relativeHeight="251660288" behindDoc="0" locked="0" layoutInCell="1" allowOverlap="1" wp14:anchorId="04142700" wp14:editId="1428D9E8">
              <wp:simplePos x="0" y="0"/>
              <wp:positionH relativeFrom="page">
                <wp:posOffset>6283325</wp:posOffset>
              </wp:positionH>
              <wp:positionV relativeFrom="paragraph">
                <wp:posOffset>475615</wp:posOffset>
              </wp:positionV>
              <wp:extent cx="1229995" cy="1099820"/>
              <wp:effectExtent l="0" t="0" r="8255" b="69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1099820"/>
                      </a:xfrm>
                      <a:prstGeom prst="rect">
                        <a:avLst/>
                      </a:prstGeom>
                      <a:solidFill>
                        <a:srgbClr val="FFFFFF"/>
                      </a:solidFill>
                      <a:ln w="9525">
                        <a:noFill/>
                        <a:miter lim="800000"/>
                        <a:headEnd/>
                        <a:tailEnd/>
                      </a:ln>
                    </wps:spPr>
                    <wps:txbx>
                      <w:txbxContent>
                        <w:p w14:paraId="7B247299" w14:textId="77777777" w:rsidR="000167E5" w:rsidRPr="00AA26FB" w:rsidRDefault="000167E5" w:rsidP="000167E5">
                          <w:pPr>
                            <w:jc w:val="right"/>
                            <w:rPr>
                              <w:rFonts w:ascii="Gotham Light" w:hAnsi="Gotham Light"/>
                              <w:b/>
                              <w:bCs/>
                              <w:sz w:val="14"/>
                              <w:szCs w:val="14"/>
                            </w:rPr>
                          </w:pPr>
                          <w:r w:rsidRPr="00AA26FB">
                            <w:rPr>
                              <w:rFonts w:ascii="Gotham Light" w:hAnsi="Gotham Light"/>
                              <w:b/>
                              <w:bCs/>
                              <w:sz w:val="14"/>
                              <w:szCs w:val="14"/>
                            </w:rPr>
                            <w:t>Principal Supporter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142700" id="_x0000_s1028" type="#_x0000_t202" style="position:absolute;margin-left:494.75pt;margin-top:37.45pt;width:96.85pt;height:86.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" stroked="f">
              <v:textbox style="mso-fit-shape-to-text:t">
                <w:txbxContent>
                  <w:p w14:paraId="7B247299" w14:textId="77777777" w:rsidR="000167E5" w:rsidRPr="00AA26FB" w:rsidRDefault="000167E5" w:rsidP="000167E5">
                    <w:pPr>
                      <w:jc w:val="right"/>
                      <w:rPr>
                        <w:rFonts w:ascii="Gotham Light" w:hAnsi="Gotham Light"/>
                        <w:b/>
                        <w:bCs/>
                        <w:sz w:val="14"/>
                        <w:szCs w:val="14"/>
                      </w:rPr>
                    </w:pPr>
                    <w:r w:rsidRPr="00AA26FB">
                      <w:rPr>
                        <w:rFonts w:ascii="Gotham Light" w:hAnsi="Gotham Light"/>
                        <w:b/>
                        <w:bCs/>
                        <w:sz w:val="14"/>
                        <w:szCs w:val="14"/>
                      </w:rPr>
                      <w:t>Principal Supporter</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CE27C" w14:textId="77777777" w:rsidR="00996043" w:rsidRDefault="00996043" w:rsidP="000167E5">
      <w:pPr>
        <w:spacing w:after="0" w:line="240" w:lineRule="auto"/>
      </w:pPr>
      <w:r>
        <w:separator/>
      </w:r>
    </w:p>
  </w:footnote>
  <w:footnote w:type="continuationSeparator" w:id="0">
    <w:p w14:paraId="3D5DEE4E" w14:textId="77777777" w:rsidR="00996043" w:rsidRDefault="00996043" w:rsidP="000167E5">
      <w:pPr>
        <w:spacing w:after="0" w:line="240" w:lineRule="auto"/>
      </w:pPr>
      <w:r>
        <w:continuationSeparator/>
      </w:r>
    </w:p>
  </w:footnote>
  <w:footnote w:type="continuationNotice" w:id="1">
    <w:p w14:paraId="2D9416B0" w14:textId="77777777" w:rsidR="00996043" w:rsidRDefault="009960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8AF0B" w14:textId="0D6B296B" w:rsidR="00F82533" w:rsidRDefault="00D6520F">
    <w:pPr>
      <w:pStyle w:val="Header"/>
    </w:pPr>
    <w:r>
      <w:rPr>
        <w:noProof/>
      </w:rPr>
      <w:drawing>
        <wp:anchor distT="0" distB="0" distL="114300" distR="114300" simplePos="0" relativeHeight="251666432" behindDoc="0" locked="0" layoutInCell="1" allowOverlap="1" wp14:anchorId="3751ABC5" wp14:editId="0E2A4751">
          <wp:simplePos x="0" y="0"/>
          <wp:positionH relativeFrom="margin">
            <wp:align>left</wp:align>
          </wp:positionH>
          <wp:positionV relativeFrom="paragraph">
            <wp:posOffset>19685</wp:posOffset>
          </wp:positionV>
          <wp:extent cx="1726998" cy="14478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998"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47DC" w:rsidRPr="00657F7A">
      <w:rPr>
        <w:noProof/>
      </w:rPr>
      <w:drawing>
        <wp:anchor distT="0" distB="0" distL="114300" distR="114300" simplePos="0" relativeHeight="251665408" behindDoc="0" locked="0" layoutInCell="1" allowOverlap="1" wp14:anchorId="5E5F3EC8" wp14:editId="08698863">
          <wp:simplePos x="0" y="0"/>
          <wp:positionH relativeFrom="column">
            <wp:posOffset>5240655</wp:posOffset>
          </wp:positionH>
          <wp:positionV relativeFrom="paragraph">
            <wp:posOffset>65405</wp:posOffset>
          </wp:positionV>
          <wp:extent cx="1468120" cy="1127760"/>
          <wp:effectExtent l="0" t="0" r="0" b="0"/>
          <wp:wrapSquare wrapText="bothSides"/>
          <wp:docPr id="1289" name="Picture 1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ensington%20Chelsea%20Foundation%20Teal%20RGB.png"/>
                  <pic:cNvPicPr/>
                </pic:nvPicPr>
                <pic:blipFill rotWithShape="1">
                  <a:blip r:embed="rId2">
                    <a:extLst>
                      <a:ext uri="{28A0092B-C50C-407E-A947-70E740481C1C}">
                        <a14:useLocalDpi xmlns:a14="http://schemas.microsoft.com/office/drawing/2010/main" val="0"/>
                      </a:ext>
                    </a:extLst>
                  </a:blip>
                  <a:srcRect l="14299" t="7553" r="15051" b="6421"/>
                  <a:stretch/>
                </pic:blipFill>
                <pic:spPr bwMode="auto">
                  <a:xfrm>
                    <a:off x="0" y="0"/>
                    <a:ext cx="1468120" cy="1127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9FF756" w14:textId="195C3481" w:rsidR="00F82533" w:rsidRDefault="00F82533">
    <w:pPr>
      <w:pStyle w:val="Header"/>
    </w:pPr>
  </w:p>
  <w:p w14:paraId="5DE07CE0" w14:textId="77777777" w:rsidR="00F82533" w:rsidRDefault="00F82533">
    <w:pPr>
      <w:pStyle w:val="Header"/>
    </w:pPr>
  </w:p>
  <w:p w14:paraId="08238707" w14:textId="0015AAAD" w:rsidR="00F82533" w:rsidRDefault="00F82533">
    <w:pPr>
      <w:pStyle w:val="Header"/>
    </w:pPr>
  </w:p>
  <w:p w14:paraId="51C308FD" w14:textId="7AC5B2D9" w:rsidR="00F82533" w:rsidRDefault="00F82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3BD34" w14:textId="0DBAC63E" w:rsidR="000167E5" w:rsidRDefault="00657F7A" w:rsidP="000167E5">
    <w:pPr>
      <w:pStyle w:val="Header"/>
      <w:jc w:val="right"/>
    </w:pPr>
    <w:r>
      <w:rPr>
        <w:noProof/>
      </w:rPr>
      <w:drawing>
        <wp:anchor distT="0" distB="0" distL="114300" distR="114300" simplePos="0" relativeHeight="251661312" behindDoc="0" locked="0" layoutInCell="1" allowOverlap="1" wp14:anchorId="08AB4CB8" wp14:editId="4BA9F33A">
          <wp:simplePos x="0" y="0"/>
          <wp:positionH relativeFrom="column">
            <wp:posOffset>133350</wp:posOffset>
          </wp:positionH>
          <wp:positionV relativeFrom="paragraph">
            <wp:posOffset>172085</wp:posOffset>
          </wp:positionV>
          <wp:extent cx="1468120" cy="1127760"/>
          <wp:effectExtent l="0" t="0" r="0" b="0"/>
          <wp:wrapSquare wrapText="bothSides"/>
          <wp:docPr id="1290" name="Picture 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ensington%20Chelsea%20Foundation%20Teal%20RGB.png"/>
                  <pic:cNvPicPr/>
                </pic:nvPicPr>
                <pic:blipFill rotWithShape="1">
                  <a:blip r:embed="rId1">
                    <a:extLst>
                      <a:ext uri="{28A0092B-C50C-407E-A947-70E740481C1C}">
                        <a14:useLocalDpi xmlns:a14="http://schemas.microsoft.com/office/drawing/2010/main" val="0"/>
                      </a:ext>
                    </a:extLst>
                  </a:blip>
                  <a:srcRect l="14299" t="7553" r="15051" b="6421"/>
                  <a:stretch/>
                </pic:blipFill>
                <pic:spPr bwMode="auto">
                  <a:xfrm>
                    <a:off x="0" y="0"/>
                    <a:ext cx="1468120" cy="1127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57F7A">
      <w:rPr>
        <w:rFonts w:ascii="Gotham Book" w:hAnsi="Gotham Book"/>
        <w:noProof/>
        <w:color w:val="009A95"/>
        <w:sz w:val="18"/>
        <w:lang w:val="en-US"/>
      </w:rPr>
      <w:drawing>
        <wp:anchor distT="0" distB="0" distL="114300" distR="114300" simplePos="0" relativeHeight="251663360" behindDoc="0" locked="0" layoutInCell="1" allowOverlap="1" wp14:anchorId="3C673A28" wp14:editId="5153E9C0">
          <wp:simplePos x="0" y="0"/>
          <wp:positionH relativeFrom="margin">
            <wp:align>right</wp:align>
          </wp:positionH>
          <wp:positionV relativeFrom="paragraph">
            <wp:posOffset>8890</wp:posOffset>
          </wp:positionV>
          <wp:extent cx="2018665" cy="1330172"/>
          <wp:effectExtent l="0" t="0" r="635" b="3810"/>
          <wp:wrapNone/>
          <wp:docPr id="1291" name="Picture 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ossible%20new%20Green%20Shoots%20logo.png"/>
                  <pic:cNvPicPr/>
                </pic:nvPicPr>
                <pic:blipFill rotWithShape="1">
                  <a:blip r:embed="rId2" cstate="print">
                    <a:extLst>
                      <a:ext uri="{28A0092B-C50C-407E-A947-70E740481C1C}">
                        <a14:useLocalDpi xmlns:a14="http://schemas.microsoft.com/office/drawing/2010/main" val="0"/>
                      </a:ext>
                    </a:extLst>
                  </a:blip>
                  <a:srcRect l="-472" t="10133" r="472" b="11257"/>
                  <a:stretch/>
                </pic:blipFill>
                <pic:spPr bwMode="auto">
                  <a:xfrm>
                    <a:off x="0" y="0"/>
                    <a:ext cx="2018665" cy="13301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0E74B1" w14:textId="48EE4EFA" w:rsidR="00E5326E" w:rsidRDefault="00E5326E" w:rsidP="000167E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F7A"/>
    <w:rsid w:val="000167E5"/>
    <w:rsid w:val="00017DBA"/>
    <w:rsid w:val="000417FA"/>
    <w:rsid w:val="00064880"/>
    <w:rsid w:val="001016FC"/>
    <w:rsid w:val="00123BBB"/>
    <w:rsid w:val="00137D38"/>
    <w:rsid w:val="001423A7"/>
    <w:rsid w:val="00193F68"/>
    <w:rsid w:val="001D73A7"/>
    <w:rsid w:val="001F742D"/>
    <w:rsid w:val="002244D3"/>
    <w:rsid w:val="00251CEB"/>
    <w:rsid w:val="00293CF7"/>
    <w:rsid w:val="002A08BD"/>
    <w:rsid w:val="002B76B3"/>
    <w:rsid w:val="003546E5"/>
    <w:rsid w:val="003B47DC"/>
    <w:rsid w:val="003D188B"/>
    <w:rsid w:val="003F0D74"/>
    <w:rsid w:val="004047CB"/>
    <w:rsid w:val="00422036"/>
    <w:rsid w:val="004742DE"/>
    <w:rsid w:val="00483428"/>
    <w:rsid w:val="004E4D94"/>
    <w:rsid w:val="004E59A2"/>
    <w:rsid w:val="005227CA"/>
    <w:rsid w:val="005A246F"/>
    <w:rsid w:val="005C5138"/>
    <w:rsid w:val="005C58B5"/>
    <w:rsid w:val="0061714E"/>
    <w:rsid w:val="00622156"/>
    <w:rsid w:val="00657F7A"/>
    <w:rsid w:val="006D508D"/>
    <w:rsid w:val="006E1E68"/>
    <w:rsid w:val="006E6687"/>
    <w:rsid w:val="0071270C"/>
    <w:rsid w:val="00736F4B"/>
    <w:rsid w:val="00790DDD"/>
    <w:rsid w:val="007E6268"/>
    <w:rsid w:val="007F3640"/>
    <w:rsid w:val="007F3996"/>
    <w:rsid w:val="0080603E"/>
    <w:rsid w:val="00833BAB"/>
    <w:rsid w:val="00892F51"/>
    <w:rsid w:val="008E44D9"/>
    <w:rsid w:val="008F19F9"/>
    <w:rsid w:val="00954507"/>
    <w:rsid w:val="0096305F"/>
    <w:rsid w:val="00973B3B"/>
    <w:rsid w:val="00973E05"/>
    <w:rsid w:val="00996043"/>
    <w:rsid w:val="009D34CE"/>
    <w:rsid w:val="009E45E8"/>
    <w:rsid w:val="00A05A90"/>
    <w:rsid w:val="00A067C7"/>
    <w:rsid w:val="00A444B6"/>
    <w:rsid w:val="00A5129A"/>
    <w:rsid w:val="00A6318A"/>
    <w:rsid w:val="00B078EB"/>
    <w:rsid w:val="00B157FE"/>
    <w:rsid w:val="00B80008"/>
    <w:rsid w:val="00BA1C3D"/>
    <w:rsid w:val="00BA534E"/>
    <w:rsid w:val="00BF1C3E"/>
    <w:rsid w:val="00C34BB6"/>
    <w:rsid w:val="00C43836"/>
    <w:rsid w:val="00C52463"/>
    <w:rsid w:val="00C56031"/>
    <w:rsid w:val="00D2579F"/>
    <w:rsid w:val="00D6520F"/>
    <w:rsid w:val="00D95E0F"/>
    <w:rsid w:val="00DA00D0"/>
    <w:rsid w:val="00DB0422"/>
    <w:rsid w:val="00DB149F"/>
    <w:rsid w:val="00DB395F"/>
    <w:rsid w:val="00E0327E"/>
    <w:rsid w:val="00E1226D"/>
    <w:rsid w:val="00E23055"/>
    <w:rsid w:val="00E237C0"/>
    <w:rsid w:val="00E5326E"/>
    <w:rsid w:val="00EB1C28"/>
    <w:rsid w:val="00EC20CB"/>
    <w:rsid w:val="00F34E80"/>
    <w:rsid w:val="00F3741D"/>
    <w:rsid w:val="00F64464"/>
    <w:rsid w:val="00F82533"/>
    <w:rsid w:val="00F94148"/>
    <w:rsid w:val="00FA5A82"/>
    <w:rsid w:val="00FD0811"/>
    <w:rsid w:val="00FE67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071BB7"/>
  <w15:chartTrackingRefBased/>
  <w15:docId w15:val="{63C8379C-39A6-48BF-BCEC-5F5CC807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7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7E5"/>
  </w:style>
  <w:style w:type="paragraph" w:styleId="Footer">
    <w:name w:val="footer"/>
    <w:basedOn w:val="Normal"/>
    <w:link w:val="FooterChar"/>
    <w:uiPriority w:val="99"/>
    <w:unhideWhenUsed/>
    <w:rsid w:val="00016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7E5"/>
  </w:style>
  <w:style w:type="paragraph" w:styleId="BalloonText">
    <w:name w:val="Balloon Text"/>
    <w:basedOn w:val="Normal"/>
    <w:link w:val="BalloonTextChar"/>
    <w:uiPriority w:val="99"/>
    <w:semiHidden/>
    <w:unhideWhenUsed/>
    <w:rsid w:val="00522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7CA"/>
    <w:rPr>
      <w:rFonts w:ascii="Segoe UI" w:hAnsi="Segoe UI" w:cs="Segoe UI"/>
      <w:sz w:val="18"/>
      <w:szCs w:val="18"/>
    </w:rPr>
  </w:style>
  <w:style w:type="table" w:styleId="TableGrid">
    <w:name w:val="Table Grid"/>
    <w:basedOn w:val="TableNormal"/>
    <w:uiPriority w:val="39"/>
    <w:rsid w:val="00657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7F7A"/>
    <w:rPr>
      <w:color w:val="0563C1" w:themeColor="hyperlink"/>
      <w:u w:val="single"/>
    </w:rPr>
  </w:style>
  <w:style w:type="character" w:styleId="FollowedHyperlink">
    <w:name w:val="FollowedHyperlink"/>
    <w:basedOn w:val="DefaultParagraphFont"/>
    <w:uiPriority w:val="99"/>
    <w:semiHidden/>
    <w:unhideWhenUsed/>
    <w:rsid w:val="003B47DC"/>
    <w:rPr>
      <w:color w:val="954F72" w:themeColor="followedHyperlink"/>
      <w:u w:val="single"/>
    </w:rPr>
  </w:style>
  <w:style w:type="character" w:styleId="UnresolvedMention">
    <w:name w:val="Unresolved Mention"/>
    <w:basedOn w:val="DefaultParagraphFont"/>
    <w:uiPriority w:val="99"/>
    <w:semiHidden/>
    <w:unhideWhenUsed/>
    <w:rsid w:val="00BA1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527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eam@thekandcfoundation.com" TargetMode="External"/><Relationship Id="rId14" Type="http://schemas.openxmlformats.org/officeDocument/2006/relationships/hyperlink" Target="mailto:team@thekandcfoundatio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thekandcfoundation.sharepoint.com/Shared%20Documents/Marketing%20&amp;%20Communications/Templates/New%20Brand%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7F9FA2A9D6A4FA33164059F617293" ma:contentTypeVersion="12" ma:contentTypeDescription="Create a new document." ma:contentTypeScope="" ma:versionID="721894c9731ed0b6669b28235de2cfbd">
  <xsd:schema xmlns:xsd="http://www.w3.org/2001/XMLSchema" xmlns:xs="http://www.w3.org/2001/XMLSchema" xmlns:p="http://schemas.microsoft.com/office/2006/metadata/properties" xmlns:ns2="bdc8feb5-358b-4fa7-ae24-44b1034dff36" xmlns:ns3="ec7f7e26-4ea5-413c-8fc4-1b9f2e8b177d" targetNamespace="http://schemas.microsoft.com/office/2006/metadata/properties" ma:root="true" ma:fieldsID="80aa521773852075f0bfa2838b8a961b" ns2:_="" ns3:_="">
    <xsd:import namespace="bdc8feb5-358b-4fa7-ae24-44b1034dff36"/>
    <xsd:import namespace="ec7f7e26-4ea5-413c-8fc4-1b9f2e8b17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8feb5-358b-4fa7-ae24-44b1034df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7f7e26-4ea5-413c-8fc4-1b9f2e8b17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105A15-667C-4306-BBBD-3412979D6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8feb5-358b-4fa7-ae24-44b1034dff36"/>
    <ds:schemaRef ds:uri="ec7f7e26-4ea5-413c-8fc4-1b9f2e8b1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70A7AA-E128-490E-85A7-9519DED79DE6}">
  <ds:schemaRefs>
    <ds:schemaRef ds:uri="http://schemas.microsoft.com/sharepoint/v3/contenttype/forms"/>
  </ds:schemaRefs>
</ds:datastoreItem>
</file>

<file path=customXml/itemProps3.xml><?xml version="1.0" encoding="utf-8"?>
<ds:datastoreItem xmlns:ds="http://schemas.openxmlformats.org/officeDocument/2006/customXml" ds:itemID="{5C5FE220-3291-4D2E-87BE-298620AB6974}">
  <ds:schemaRefs>
    <ds:schemaRef ds:uri="bdc8feb5-358b-4fa7-ae24-44b1034dff3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c7f7e26-4ea5-413c-8fc4-1b9f2e8b177d"/>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New%20Brand%20Word%20template</Template>
  <TotalTime>59</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Dobbyn</dc:creator>
  <cp:keywords/>
  <dc:description/>
  <cp:lastModifiedBy>Brooke Dobbyn</cp:lastModifiedBy>
  <cp:revision>46</cp:revision>
  <cp:lastPrinted>2019-11-06T12:19:00Z</cp:lastPrinted>
  <dcterms:created xsi:type="dcterms:W3CDTF">2019-12-12T12:31:00Z</dcterms:created>
  <dcterms:modified xsi:type="dcterms:W3CDTF">2020-10-28T19:07:00Z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0x010100AA17F9FA2A9D6A4FA33164059F617293</vt:lpwstr>
  </property>
</Properties>
</file>